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FA9E" w14:textId="6CA48927" w:rsidR="00A920A9" w:rsidRDefault="00D77930" w:rsidP="00CD7290">
      <w:r>
        <w:t xml:space="preserve">Your child’s safety is </w:t>
      </w:r>
      <w:r w:rsidR="005E07E4">
        <w:t xml:space="preserve">very important to our team. </w:t>
      </w:r>
      <w:r w:rsidR="0041663E">
        <w:t xml:space="preserve">Early Start Australia (ESA) will use the information collected on this form if your child is involved in a medical emergency. All information is held in accordance with our Privacy Policy. </w:t>
      </w:r>
    </w:p>
    <w:p w14:paraId="5C098F2B" w14:textId="77777777" w:rsidR="004E097B" w:rsidRDefault="004E097B" w:rsidP="00CD7290"/>
    <w:p w14:paraId="5619CFB4" w14:textId="7C44CB8B" w:rsidR="004E097B" w:rsidRDefault="004E097B" w:rsidP="00CD7290">
      <w:r>
        <w:t>Please ensure that medical information on this form is current at the time that the program is run.</w:t>
      </w:r>
    </w:p>
    <w:p w14:paraId="6C0D58DC" w14:textId="77777777" w:rsidR="0041663E" w:rsidRPr="00D65676" w:rsidRDefault="0041663E" w:rsidP="00CD72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6"/>
        <w:gridCol w:w="2532"/>
        <w:gridCol w:w="2694"/>
        <w:gridCol w:w="2976"/>
      </w:tblGrid>
      <w:tr w:rsidR="008E476D" w14:paraId="33183A5C" w14:textId="77777777" w:rsidTr="000A2A7B">
        <w:tc>
          <w:tcPr>
            <w:tcW w:w="2566" w:type="dxa"/>
            <w:shd w:val="clear" w:color="auto" w:fill="DEEAF6" w:themeFill="accent5" w:themeFillTint="33"/>
          </w:tcPr>
          <w:p w14:paraId="2B4654BE" w14:textId="2B4EA43F" w:rsidR="008E476D" w:rsidRDefault="004E097B" w:rsidP="00CD7290">
            <w:r>
              <w:t>Program Name</w:t>
            </w:r>
          </w:p>
        </w:tc>
        <w:tc>
          <w:tcPr>
            <w:tcW w:w="2532" w:type="dxa"/>
          </w:tcPr>
          <w:p w14:paraId="442DD297" w14:textId="77777777" w:rsidR="008E476D" w:rsidRPr="00771BC0" w:rsidRDefault="008E476D" w:rsidP="00CD7290"/>
        </w:tc>
        <w:tc>
          <w:tcPr>
            <w:tcW w:w="2694" w:type="dxa"/>
            <w:shd w:val="clear" w:color="auto" w:fill="DEEAF6" w:themeFill="accent5" w:themeFillTint="33"/>
          </w:tcPr>
          <w:p w14:paraId="2CF4D554" w14:textId="07811447" w:rsidR="008E476D" w:rsidRDefault="004E097B" w:rsidP="00CD7290">
            <w:r>
              <w:t>Program Date(s)</w:t>
            </w:r>
          </w:p>
        </w:tc>
        <w:tc>
          <w:tcPr>
            <w:tcW w:w="2976" w:type="dxa"/>
          </w:tcPr>
          <w:p w14:paraId="47A8D5A0" w14:textId="77777777" w:rsidR="008E476D" w:rsidRDefault="008E476D" w:rsidP="00CD7290"/>
        </w:tc>
      </w:tr>
    </w:tbl>
    <w:p w14:paraId="52E77C6E" w14:textId="77777777" w:rsidR="008A575A" w:rsidRDefault="008A57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6"/>
        <w:gridCol w:w="2532"/>
        <w:gridCol w:w="2694"/>
        <w:gridCol w:w="2976"/>
      </w:tblGrid>
      <w:tr w:rsidR="008E476D" w14:paraId="054F32F1" w14:textId="77777777" w:rsidTr="000A2A7B">
        <w:tc>
          <w:tcPr>
            <w:tcW w:w="2566" w:type="dxa"/>
            <w:shd w:val="clear" w:color="auto" w:fill="DEEAF6" w:themeFill="accent5" w:themeFillTint="33"/>
          </w:tcPr>
          <w:p w14:paraId="4383B017" w14:textId="7B1CE4F9" w:rsidR="008E476D" w:rsidRDefault="004E097B" w:rsidP="00CD7290">
            <w:r>
              <w:t>Client Name</w:t>
            </w:r>
          </w:p>
        </w:tc>
        <w:tc>
          <w:tcPr>
            <w:tcW w:w="2532" w:type="dxa"/>
          </w:tcPr>
          <w:p w14:paraId="2E0745F0" w14:textId="77777777" w:rsidR="008E476D" w:rsidRPr="00771BC0" w:rsidRDefault="008E476D" w:rsidP="00CD7290"/>
        </w:tc>
        <w:tc>
          <w:tcPr>
            <w:tcW w:w="2694" w:type="dxa"/>
            <w:shd w:val="clear" w:color="auto" w:fill="DEEAF6" w:themeFill="accent5" w:themeFillTint="33"/>
          </w:tcPr>
          <w:p w14:paraId="6812CB05" w14:textId="334814F2" w:rsidR="008E476D" w:rsidRDefault="004E097B" w:rsidP="00CD7290">
            <w:r>
              <w:t>Client Date of Birth</w:t>
            </w:r>
          </w:p>
        </w:tc>
        <w:tc>
          <w:tcPr>
            <w:tcW w:w="2976" w:type="dxa"/>
          </w:tcPr>
          <w:p w14:paraId="34037FEB" w14:textId="77777777" w:rsidR="008E476D" w:rsidRDefault="008E476D" w:rsidP="00CD7290"/>
        </w:tc>
      </w:tr>
      <w:tr w:rsidR="00BB2569" w14:paraId="15115B84" w14:textId="77777777" w:rsidTr="000A2A7B">
        <w:tc>
          <w:tcPr>
            <w:tcW w:w="2566" w:type="dxa"/>
            <w:shd w:val="clear" w:color="auto" w:fill="DEEAF6" w:themeFill="accent5" w:themeFillTint="33"/>
          </w:tcPr>
          <w:p w14:paraId="4A61EF7D" w14:textId="7A29501C" w:rsidR="00BB2569" w:rsidRDefault="004E097B" w:rsidP="00CD7290">
            <w:r>
              <w:t>Client Address</w:t>
            </w:r>
          </w:p>
        </w:tc>
        <w:tc>
          <w:tcPr>
            <w:tcW w:w="8202" w:type="dxa"/>
            <w:gridSpan w:val="3"/>
          </w:tcPr>
          <w:p w14:paraId="2A2D6122" w14:textId="77777777" w:rsidR="00BB2569" w:rsidRDefault="00BB2569" w:rsidP="00CD7290"/>
          <w:p w14:paraId="29F41D36" w14:textId="77777777" w:rsidR="00BB2569" w:rsidRDefault="00BB2569" w:rsidP="00CD7290"/>
        </w:tc>
      </w:tr>
    </w:tbl>
    <w:p w14:paraId="159D616E" w14:textId="77777777" w:rsidR="008A575A" w:rsidRDefault="008A575A"/>
    <w:p w14:paraId="5E3D899D" w14:textId="4028005D" w:rsidR="0034336A" w:rsidRPr="00CD7290" w:rsidRDefault="0034336A" w:rsidP="0034336A">
      <w:pPr>
        <w:pStyle w:val="Heading2"/>
      </w:pPr>
      <w:r>
        <w:t>Contact Information</w:t>
      </w:r>
    </w:p>
    <w:p w14:paraId="0BEB420C" w14:textId="77777777" w:rsidR="0034336A" w:rsidRDefault="003433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6"/>
        <w:gridCol w:w="2532"/>
        <w:gridCol w:w="2694"/>
        <w:gridCol w:w="2976"/>
      </w:tblGrid>
      <w:tr w:rsidR="0061353C" w14:paraId="42DE23A4" w14:textId="77777777" w:rsidTr="00F53470">
        <w:tc>
          <w:tcPr>
            <w:tcW w:w="2566" w:type="dxa"/>
            <w:shd w:val="clear" w:color="auto" w:fill="DEEAF6" w:themeFill="accent5" w:themeFillTint="33"/>
          </w:tcPr>
          <w:p w14:paraId="745A89F8" w14:textId="3DA005DE" w:rsidR="0061353C" w:rsidRDefault="00A03A87" w:rsidP="00F53470">
            <w:r>
              <w:t xml:space="preserve">Parent / </w:t>
            </w:r>
            <w:proofErr w:type="spellStart"/>
            <w:r>
              <w:t>Carer</w:t>
            </w:r>
            <w:proofErr w:type="spellEnd"/>
            <w:r w:rsidR="0061353C">
              <w:t xml:space="preserve"> Name</w:t>
            </w:r>
          </w:p>
        </w:tc>
        <w:tc>
          <w:tcPr>
            <w:tcW w:w="2532" w:type="dxa"/>
          </w:tcPr>
          <w:p w14:paraId="506BF391" w14:textId="77777777" w:rsidR="0061353C" w:rsidRPr="00771BC0" w:rsidRDefault="0061353C" w:rsidP="00F53470"/>
        </w:tc>
        <w:tc>
          <w:tcPr>
            <w:tcW w:w="2694" w:type="dxa"/>
            <w:shd w:val="clear" w:color="auto" w:fill="DEEAF6" w:themeFill="accent5" w:themeFillTint="33"/>
          </w:tcPr>
          <w:p w14:paraId="586BE0E9" w14:textId="5D7CE1A0" w:rsidR="0061353C" w:rsidRDefault="00A03A87" w:rsidP="00F53470">
            <w:r>
              <w:t xml:space="preserve">Parent / </w:t>
            </w:r>
            <w:proofErr w:type="spellStart"/>
            <w:r>
              <w:t>Carer</w:t>
            </w:r>
            <w:proofErr w:type="spellEnd"/>
            <w:r>
              <w:t xml:space="preserve"> </w:t>
            </w:r>
            <w:r w:rsidR="00983F50">
              <w:t>Phone</w:t>
            </w:r>
            <w:r>
              <w:t xml:space="preserve"> Number</w:t>
            </w:r>
          </w:p>
        </w:tc>
        <w:tc>
          <w:tcPr>
            <w:tcW w:w="2976" w:type="dxa"/>
          </w:tcPr>
          <w:p w14:paraId="3DA01F50" w14:textId="77777777" w:rsidR="0061353C" w:rsidRDefault="0061353C" w:rsidP="00F53470"/>
        </w:tc>
      </w:tr>
      <w:tr w:rsidR="00850083" w14:paraId="192992A5" w14:textId="77777777" w:rsidTr="00F53470">
        <w:tc>
          <w:tcPr>
            <w:tcW w:w="2566" w:type="dxa"/>
            <w:shd w:val="clear" w:color="auto" w:fill="DEEAF6" w:themeFill="accent5" w:themeFillTint="33"/>
          </w:tcPr>
          <w:p w14:paraId="5A775222" w14:textId="5258CE92" w:rsidR="00850083" w:rsidRDefault="00850083" w:rsidP="00F53470">
            <w:r>
              <w:t>Name of Person Collecting Child (if different)</w:t>
            </w:r>
          </w:p>
        </w:tc>
        <w:tc>
          <w:tcPr>
            <w:tcW w:w="2532" w:type="dxa"/>
          </w:tcPr>
          <w:p w14:paraId="2E96CEB3" w14:textId="77777777" w:rsidR="00850083" w:rsidRPr="00771BC0" w:rsidRDefault="00850083" w:rsidP="00F53470"/>
        </w:tc>
        <w:tc>
          <w:tcPr>
            <w:tcW w:w="2694" w:type="dxa"/>
            <w:shd w:val="clear" w:color="auto" w:fill="DEEAF6" w:themeFill="accent5" w:themeFillTint="33"/>
          </w:tcPr>
          <w:p w14:paraId="6A847587" w14:textId="150DCEBE" w:rsidR="00850083" w:rsidRDefault="00F46CD0" w:rsidP="00F53470">
            <w:r>
              <w:t>Person Collecting Child Phone Number</w:t>
            </w:r>
          </w:p>
        </w:tc>
        <w:tc>
          <w:tcPr>
            <w:tcW w:w="2976" w:type="dxa"/>
          </w:tcPr>
          <w:p w14:paraId="769DA756" w14:textId="77777777" w:rsidR="00850083" w:rsidRDefault="00850083" w:rsidP="00F53470"/>
        </w:tc>
      </w:tr>
    </w:tbl>
    <w:p w14:paraId="51AF67CA" w14:textId="77777777" w:rsidR="008A575A" w:rsidRDefault="008A57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6"/>
        <w:gridCol w:w="2532"/>
        <w:gridCol w:w="2694"/>
        <w:gridCol w:w="2976"/>
      </w:tblGrid>
      <w:tr w:rsidR="00A03A87" w14:paraId="4C8268BF" w14:textId="77777777" w:rsidTr="00F53470">
        <w:tc>
          <w:tcPr>
            <w:tcW w:w="2566" w:type="dxa"/>
            <w:shd w:val="clear" w:color="auto" w:fill="DEEAF6" w:themeFill="accent5" w:themeFillTint="33"/>
          </w:tcPr>
          <w:p w14:paraId="65E9F672" w14:textId="1B2B0CDD" w:rsidR="00A03A87" w:rsidRDefault="00DD75C9" w:rsidP="00F53470">
            <w:r>
              <w:t>Emergency Contact Name</w:t>
            </w:r>
          </w:p>
        </w:tc>
        <w:tc>
          <w:tcPr>
            <w:tcW w:w="2532" w:type="dxa"/>
          </w:tcPr>
          <w:p w14:paraId="5BA05A24" w14:textId="77777777" w:rsidR="00A03A87" w:rsidRPr="00771BC0" w:rsidRDefault="00A03A87" w:rsidP="00F53470"/>
        </w:tc>
        <w:tc>
          <w:tcPr>
            <w:tcW w:w="2694" w:type="dxa"/>
            <w:shd w:val="clear" w:color="auto" w:fill="DEEAF6" w:themeFill="accent5" w:themeFillTint="33"/>
          </w:tcPr>
          <w:p w14:paraId="31AEF20B" w14:textId="4840FE62" w:rsidR="00A03A87" w:rsidRDefault="00DD75C9" w:rsidP="00F53470">
            <w:r>
              <w:t xml:space="preserve">Emergency Contact </w:t>
            </w:r>
            <w:r w:rsidR="00983F50">
              <w:t>Phone</w:t>
            </w:r>
            <w:r>
              <w:t xml:space="preserve"> Number</w:t>
            </w:r>
          </w:p>
        </w:tc>
        <w:tc>
          <w:tcPr>
            <w:tcW w:w="2976" w:type="dxa"/>
          </w:tcPr>
          <w:p w14:paraId="1F88571B" w14:textId="77777777" w:rsidR="00A03A87" w:rsidRDefault="00A03A87" w:rsidP="00F53470"/>
        </w:tc>
      </w:tr>
    </w:tbl>
    <w:p w14:paraId="55F08196" w14:textId="77777777" w:rsidR="00494313" w:rsidRDefault="00494313" w:rsidP="00CD72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6"/>
        <w:gridCol w:w="2532"/>
        <w:gridCol w:w="2694"/>
        <w:gridCol w:w="2976"/>
      </w:tblGrid>
      <w:tr w:rsidR="00FA7C4D" w14:paraId="28E63152" w14:textId="77777777" w:rsidTr="00F53470">
        <w:tc>
          <w:tcPr>
            <w:tcW w:w="2566" w:type="dxa"/>
            <w:shd w:val="clear" w:color="auto" w:fill="DEEAF6" w:themeFill="accent5" w:themeFillTint="33"/>
          </w:tcPr>
          <w:p w14:paraId="7AD51FDA" w14:textId="14C292C7" w:rsidR="00FA7C4D" w:rsidRDefault="00FA7C4D" w:rsidP="00F53470">
            <w:r>
              <w:t>Client’s Doctor’s Name</w:t>
            </w:r>
          </w:p>
        </w:tc>
        <w:tc>
          <w:tcPr>
            <w:tcW w:w="2532" w:type="dxa"/>
          </w:tcPr>
          <w:p w14:paraId="5D33E9E7" w14:textId="77777777" w:rsidR="00FA7C4D" w:rsidRPr="00771BC0" w:rsidRDefault="00FA7C4D" w:rsidP="00F53470"/>
        </w:tc>
        <w:tc>
          <w:tcPr>
            <w:tcW w:w="2694" w:type="dxa"/>
            <w:shd w:val="clear" w:color="auto" w:fill="DEEAF6" w:themeFill="accent5" w:themeFillTint="33"/>
          </w:tcPr>
          <w:p w14:paraId="2BA11890" w14:textId="02865ECA" w:rsidR="00FA7C4D" w:rsidRDefault="00983F50" w:rsidP="00F53470">
            <w:r>
              <w:t>Clinic Name</w:t>
            </w:r>
          </w:p>
        </w:tc>
        <w:tc>
          <w:tcPr>
            <w:tcW w:w="2976" w:type="dxa"/>
          </w:tcPr>
          <w:p w14:paraId="5E381764" w14:textId="77777777" w:rsidR="00FA7C4D" w:rsidRDefault="00FA7C4D" w:rsidP="00F53470"/>
        </w:tc>
      </w:tr>
      <w:tr w:rsidR="00FA7C4D" w14:paraId="722C6E8A" w14:textId="77777777" w:rsidTr="00F53470">
        <w:tc>
          <w:tcPr>
            <w:tcW w:w="2566" w:type="dxa"/>
            <w:shd w:val="clear" w:color="auto" w:fill="DEEAF6" w:themeFill="accent5" w:themeFillTint="33"/>
          </w:tcPr>
          <w:p w14:paraId="21FED009" w14:textId="198AB159" w:rsidR="00FA7C4D" w:rsidRDefault="00983F50" w:rsidP="00F53470">
            <w:r>
              <w:t>Clinic</w:t>
            </w:r>
            <w:r w:rsidR="00FA7C4D">
              <w:t xml:space="preserve"> Address</w:t>
            </w:r>
          </w:p>
        </w:tc>
        <w:tc>
          <w:tcPr>
            <w:tcW w:w="8202" w:type="dxa"/>
            <w:gridSpan w:val="3"/>
          </w:tcPr>
          <w:p w14:paraId="477FBA6B" w14:textId="77777777" w:rsidR="00FA7C4D" w:rsidRDefault="00FA7C4D" w:rsidP="00F53470"/>
          <w:p w14:paraId="0A1F69D9" w14:textId="77777777" w:rsidR="00FA7C4D" w:rsidRDefault="00FA7C4D" w:rsidP="00F53470"/>
        </w:tc>
      </w:tr>
      <w:tr w:rsidR="00983F50" w14:paraId="4496FAB2" w14:textId="77777777" w:rsidTr="00F53470">
        <w:tc>
          <w:tcPr>
            <w:tcW w:w="2566" w:type="dxa"/>
            <w:shd w:val="clear" w:color="auto" w:fill="DEEAF6" w:themeFill="accent5" w:themeFillTint="33"/>
          </w:tcPr>
          <w:p w14:paraId="2077B701" w14:textId="698DFCE4" w:rsidR="00983F50" w:rsidRDefault="00983F50" w:rsidP="00F53470">
            <w:r>
              <w:t>Clinic Phone Number</w:t>
            </w:r>
          </w:p>
        </w:tc>
        <w:tc>
          <w:tcPr>
            <w:tcW w:w="8202" w:type="dxa"/>
            <w:gridSpan w:val="3"/>
          </w:tcPr>
          <w:p w14:paraId="2BB47270" w14:textId="77777777" w:rsidR="00983F50" w:rsidRDefault="00983F50" w:rsidP="00F53470"/>
        </w:tc>
      </w:tr>
    </w:tbl>
    <w:p w14:paraId="1038BD43" w14:textId="132CD83F" w:rsidR="008A575A" w:rsidRDefault="008A575A" w:rsidP="00CD7290"/>
    <w:p w14:paraId="42198323" w14:textId="77777777" w:rsidR="00475155" w:rsidRDefault="00475155" w:rsidP="00CD7290"/>
    <w:p w14:paraId="06A83EE6" w14:textId="0F782A52" w:rsidR="003B420D" w:rsidRPr="00CD7290" w:rsidRDefault="001E5E0C" w:rsidP="00CD7290">
      <w:pPr>
        <w:pStyle w:val="Heading2"/>
      </w:pPr>
      <w:r>
        <w:t xml:space="preserve">Health and </w:t>
      </w:r>
      <w:r w:rsidR="009816A3">
        <w:t>Medical Information</w:t>
      </w:r>
    </w:p>
    <w:p w14:paraId="183A7550" w14:textId="77777777" w:rsidR="00475155" w:rsidRDefault="00475155" w:rsidP="00CD7290"/>
    <w:p w14:paraId="3CFD029C" w14:textId="56CAD9B7" w:rsidR="00475155" w:rsidRDefault="00475155" w:rsidP="00475155">
      <w:r>
        <w:t xml:space="preserve">Is your child taking any </w:t>
      </w:r>
      <w:r w:rsidR="00E04814">
        <w:t>medication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9797"/>
      </w:tblGrid>
      <w:tr w:rsidR="00234B16" w14:paraId="7D828EC1" w14:textId="77777777" w:rsidTr="00234B16">
        <w:tc>
          <w:tcPr>
            <w:tcW w:w="993" w:type="dxa"/>
          </w:tcPr>
          <w:p w14:paraId="6EA82D44" w14:textId="620CA0EF" w:rsidR="00234B16" w:rsidRDefault="00006331" w:rsidP="00475155">
            <w:sdt>
              <w:sdtPr>
                <w:rPr>
                  <w:color w:val="2B579A"/>
                  <w:shd w:val="clear" w:color="auto" w:fill="E6E6E6"/>
                </w:rPr>
                <w:id w:val="-187530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234B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B16">
              <w:t xml:space="preserve"> Yes</w:t>
            </w:r>
          </w:p>
        </w:tc>
        <w:tc>
          <w:tcPr>
            <w:tcW w:w="9797" w:type="dxa"/>
          </w:tcPr>
          <w:p w14:paraId="44DD6BEF" w14:textId="09ACC21C" w:rsidR="00234B16" w:rsidRDefault="00234B16" w:rsidP="00475155">
            <w:r>
              <w:t>ESA staff are not permitted to provide medication to your child. Please advise how you will arrange for medication to be administered?</w:t>
            </w:r>
          </w:p>
        </w:tc>
      </w:tr>
      <w:tr w:rsidR="00234B16" w14:paraId="0B7CC445" w14:textId="77777777" w:rsidTr="00234B16">
        <w:tc>
          <w:tcPr>
            <w:tcW w:w="993" w:type="dxa"/>
          </w:tcPr>
          <w:p w14:paraId="5447AB71" w14:textId="01AE4F0F" w:rsidR="00234B16" w:rsidRPr="00234B16" w:rsidRDefault="00006331" w:rsidP="00475155">
            <w:sdt>
              <w:sdtPr>
                <w:rPr>
                  <w:color w:val="2B579A"/>
                  <w:shd w:val="clear" w:color="auto" w:fill="E6E6E6"/>
                </w:rPr>
                <w:id w:val="-167680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234B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B16">
              <w:t xml:space="preserve"> No</w:t>
            </w:r>
          </w:p>
        </w:tc>
        <w:tc>
          <w:tcPr>
            <w:tcW w:w="9797" w:type="dxa"/>
          </w:tcPr>
          <w:p w14:paraId="5C88E9C3" w14:textId="77777777" w:rsidR="00234B16" w:rsidRDefault="00234B16" w:rsidP="00475155"/>
        </w:tc>
      </w:tr>
    </w:tbl>
    <w:p w14:paraId="26FC4B5D" w14:textId="77777777" w:rsidR="00234B16" w:rsidRDefault="00234B16" w:rsidP="00475155"/>
    <w:p w14:paraId="31C3F780" w14:textId="4657670E" w:rsidR="00480D30" w:rsidRDefault="00480D30" w:rsidP="00480D30">
      <w:r>
        <w:t>Does your child require assistance with toileting?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9797"/>
      </w:tblGrid>
      <w:tr w:rsidR="00480D30" w14:paraId="68A4D80E" w14:textId="77777777" w:rsidTr="00F53470">
        <w:tc>
          <w:tcPr>
            <w:tcW w:w="993" w:type="dxa"/>
          </w:tcPr>
          <w:p w14:paraId="45FAC2BD" w14:textId="77777777" w:rsidR="00480D30" w:rsidRDefault="00006331" w:rsidP="00F53470">
            <w:sdt>
              <w:sdtPr>
                <w:rPr>
                  <w:color w:val="2B579A"/>
                  <w:shd w:val="clear" w:color="auto" w:fill="E6E6E6"/>
                </w:rPr>
                <w:id w:val="35339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480D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D30">
              <w:t xml:space="preserve"> Yes</w:t>
            </w:r>
          </w:p>
        </w:tc>
        <w:tc>
          <w:tcPr>
            <w:tcW w:w="9797" w:type="dxa"/>
          </w:tcPr>
          <w:p w14:paraId="400DB350" w14:textId="59229276" w:rsidR="00480D30" w:rsidRDefault="00480D30" w:rsidP="00F53470">
            <w:r>
              <w:t xml:space="preserve">ESA staff are not permitted to </w:t>
            </w:r>
            <w:proofErr w:type="gramStart"/>
            <w:r>
              <w:t>provide assistance</w:t>
            </w:r>
            <w:proofErr w:type="gramEnd"/>
            <w:r>
              <w:t xml:space="preserve"> with toileting unless included in their therapy plan. Please advise who will be present to assist with toileting?</w:t>
            </w:r>
          </w:p>
        </w:tc>
      </w:tr>
      <w:tr w:rsidR="00480D30" w14:paraId="66E6994B" w14:textId="77777777" w:rsidTr="00F53470">
        <w:tc>
          <w:tcPr>
            <w:tcW w:w="993" w:type="dxa"/>
          </w:tcPr>
          <w:p w14:paraId="170182AE" w14:textId="77777777" w:rsidR="00480D30" w:rsidRPr="00234B16" w:rsidRDefault="00006331" w:rsidP="00F53470">
            <w:sdt>
              <w:sdtPr>
                <w:rPr>
                  <w:color w:val="2B579A"/>
                  <w:shd w:val="clear" w:color="auto" w:fill="E6E6E6"/>
                </w:rPr>
                <w:id w:val="-189642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480D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D30">
              <w:t xml:space="preserve"> No</w:t>
            </w:r>
          </w:p>
        </w:tc>
        <w:tc>
          <w:tcPr>
            <w:tcW w:w="9797" w:type="dxa"/>
          </w:tcPr>
          <w:p w14:paraId="2FFF0EC6" w14:textId="77777777" w:rsidR="00480D30" w:rsidRDefault="00480D30" w:rsidP="00F53470"/>
        </w:tc>
      </w:tr>
    </w:tbl>
    <w:p w14:paraId="3793CA82" w14:textId="77777777" w:rsidR="00480D30" w:rsidRDefault="00480D30" w:rsidP="00480D30"/>
    <w:p w14:paraId="67A07803" w14:textId="77777777" w:rsidR="00475155" w:rsidRDefault="00475155" w:rsidP="00CD7290"/>
    <w:p w14:paraId="7F81A424" w14:textId="5292DFCC" w:rsidR="00C63949" w:rsidRPr="00D65676" w:rsidRDefault="009816A3" w:rsidP="00CD7290">
      <w:r>
        <w:lastRenderedPageBreak/>
        <w:t>Please tick and provide additional information related to the following health and medical matters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566"/>
        <w:gridCol w:w="1266"/>
        <w:gridCol w:w="1266"/>
        <w:gridCol w:w="5670"/>
      </w:tblGrid>
      <w:tr w:rsidR="001D1607" w:rsidRPr="00153B8E" w14:paraId="00F23F44" w14:textId="77777777" w:rsidTr="00153B8E">
        <w:tc>
          <w:tcPr>
            <w:tcW w:w="2566" w:type="dxa"/>
            <w:shd w:val="clear" w:color="auto" w:fill="DEEAF6" w:themeFill="accent5" w:themeFillTint="33"/>
          </w:tcPr>
          <w:p w14:paraId="7E190217" w14:textId="36856ACF" w:rsidR="001D1607" w:rsidRPr="00153B8E" w:rsidRDefault="00153B8E" w:rsidP="009B29A0">
            <w:pPr>
              <w:rPr>
                <w:b/>
                <w:bCs/>
              </w:rPr>
            </w:pPr>
            <w:r>
              <w:rPr>
                <w:b/>
                <w:bCs/>
              </w:rPr>
              <w:t>Condition</w:t>
            </w:r>
          </w:p>
        </w:tc>
        <w:tc>
          <w:tcPr>
            <w:tcW w:w="1266" w:type="dxa"/>
            <w:shd w:val="clear" w:color="auto" w:fill="DEEAF6" w:themeFill="accent5" w:themeFillTint="33"/>
          </w:tcPr>
          <w:p w14:paraId="20722418" w14:textId="69AE3F94" w:rsidR="001D1607" w:rsidRPr="00153B8E" w:rsidRDefault="001D1607" w:rsidP="009B29A0">
            <w:pPr>
              <w:rPr>
                <w:b/>
                <w:bCs/>
              </w:rPr>
            </w:pPr>
            <w:r w:rsidRPr="00153B8E">
              <w:rPr>
                <w:b/>
                <w:bCs/>
              </w:rPr>
              <w:t>YES</w:t>
            </w:r>
          </w:p>
        </w:tc>
        <w:tc>
          <w:tcPr>
            <w:tcW w:w="1266" w:type="dxa"/>
            <w:shd w:val="clear" w:color="auto" w:fill="DEEAF6" w:themeFill="accent5" w:themeFillTint="33"/>
          </w:tcPr>
          <w:p w14:paraId="55DF6A62" w14:textId="4A5F40CA" w:rsidR="001D1607" w:rsidRPr="00153B8E" w:rsidRDefault="001D1607" w:rsidP="009B29A0">
            <w:pPr>
              <w:rPr>
                <w:b/>
                <w:bCs/>
              </w:rPr>
            </w:pPr>
            <w:r w:rsidRPr="00153B8E">
              <w:rPr>
                <w:b/>
                <w:bCs/>
              </w:rPr>
              <w:t>NO</w:t>
            </w:r>
          </w:p>
        </w:tc>
        <w:tc>
          <w:tcPr>
            <w:tcW w:w="5670" w:type="dxa"/>
            <w:shd w:val="clear" w:color="auto" w:fill="DEEAF6" w:themeFill="accent5" w:themeFillTint="33"/>
          </w:tcPr>
          <w:p w14:paraId="77011E3F" w14:textId="48054294" w:rsidR="001D1607" w:rsidRPr="00153B8E" w:rsidRDefault="00153B8E" w:rsidP="009B29A0">
            <w:pPr>
              <w:rPr>
                <w:b/>
                <w:bCs/>
              </w:rPr>
            </w:pPr>
            <w:r w:rsidRPr="00153B8E">
              <w:rPr>
                <w:b/>
                <w:bCs/>
              </w:rPr>
              <w:t>Please comment / provide</w:t>
            </w:r>
            <w:r>
              <w:rPr>
                <w:b/>
                <w:bCs/>
              </w:rPr>
              <w:t xml:space="preserve"> further information</w:t>
            </w:r>
          </w:p>
        </w:tc>
      </w:tr>
      <w:tr w:rsidR="001D1607" w14:paraId="7D7E41D9" w14:textId="77777777" w:rsidTr="00153B8E">
        <w:tc>
          <w:tcPr>
            <w:tcW w:w="2566" w:type="dxa"/>
            <w:shd w:val="clear" w:color="auto" w:fill="auto"/>
          </w:tcPr>
          <w:p w14:paraId="07EC6320" w14:textId="77777777" w:rsidR="001D1607" w:rsidRDefault="001D1607" w:rsidP="00B87CF8">
            <w:r>
              <w:t>Asthma</w:t>
            </w:r>
          </w:p>
        </w:tc>
        <w:tc>
          <w:tcPr>
            <w:tcW w:w="1266" w:type="dxa"/>
          </w:tcPr>
          <w:p w14:paraId="12A384CA" w14:textId="5EC374F6" w:rsidR="001D1607" w:rsidRPr="00771BC0" w:rsidRDefault="00006331" w:rsidP="00B87CF8">
            <w:sdt>
              <w:sdtPr>
                <w:rPr>
                  <w:color w:val="2B579A"/>
                  <w:shd w:val="clear" w:color="auto" w:fill="E6E6E6"/>
                </w:rPr>
                <w:id w:val="24654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E04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1607">
              <w:t xml:space="preserve"> </w:t>
            </w:r>
          </w:p>
        </w:tc>
        <w:tc>
          <w:tcPr>
            <w:tcW w:w="1266" w:type="dxa"/>
          </w:tcPr>
          <w:p w14:paraId="2629FBC5" w14:textId="459A5847" w:rsidR="001D1607" w:rsidRPr="00771BC0" w:rsidRDefault="00006331" w:rsidP="00B87CF8">
            <w:sdt>
              <w:sdtPr>
                <w:rPr>
                  <w:color w:val="2B579A"/>
                  <w:shd w:val="clear" w:color="auto" w:fill="E6E6E6"/>
                </w:rPr>
                <w:id w:val="96338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1D16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1607">
              <w:t xml:space="preserve"> </w:t>
            </w:r>
          </w:p>
        </w:tc>
        <w:tc>
          <w:tcPr>
            <w:tcW w:w="5670" w:type="dxa"/>
          </w:tcPr>
          <w:p w14:paraId="33AC8BDC" w14:textId="77777777" w:rsidR="001D1607" w:rsidRDefault="001D1607" w:rsidP="00B87CF8"/>
        </w:tc>
      </w:tr>
      <w:tr w:rsidR="00346497" w14:paraId="1642802E" w14:textId="77777777" w:rsidTr="00153B8E">
        <w:tc>
          <w:tcPr>
            <w:tcW w:w="2566" w:type="dxa"/>
            <w:shd w:val="clear" w:color="auto" w:fill="auto"/>
          </w:tcPr>
          <w:p w14:paraId="105B2949" w14:textId="7EDB5154" w:rsidR="00346497" w:rsidRDefault="00346497" w:rsidP="00346497">
            <w:r>
              <w:t>Anaphylaxis</w:t>
            </w:r>
          </w:p>
        </w:tc>
        <w:tc>
          <w:tcPr>
            <w:tcW w:w="1266" w:type="dxa"/>
          </w:tcPr>
          <w:p w14:paraId="144B88D9" w14:textId="11DF1FFB" w:rsidR="00346497" w:rsidRDefault="00006331" w:rsidP="00346497">
            <w:pPr>
              <w:rPr>
                <w:rFonts w:ascii="MS Gothic" w:eastAsia="MS Gothic" w:hAnsi="MS Gothic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45390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3464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6497">
              <w:t xml:space="preserve"> </w:t>
            </w:r>
          </w:p>
        </w:tc>
        <w:tc>
          <w:tcPr>
            <w:tcW w:w="1266" w:type="dxa"/>
          </w:tcPr>
          <w:p w14:paraId="30CDB092" w14:textId="37DA95E8" w:rsidR="00346497" w:rsidRDefault="00006331" w:rsidP="00346497">
            <w:pPr>
              <w:rPr>
                <w:rFonts w:ascii="MS Gothic" w:eastAsia="MS Gothic" w:hAnsi="MS Gothic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38669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3464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6497">
              <w:t xml:space="preserve"> </w:t>
            </w:r>
          </w:p>
        </w:tc>
        <w:tc>
          <w:tcPr>
            <w:tcW w:w="5670" w:type="dxa"/>
          </w:tcPr>
          <w:p w14:paraId="5DFB8C4E" w14:textId="08B202B5" w:rsidR="00346497" w:rsidRDefault="00346497" w:rsidP="00346497">
            <w:r>
              <w:t>Please provide a care plan from your GP</w:t>
            </w:r>
          </w:p>
        </w:tc>
      </w:tr>
      <w:tr w:rsidR="00025D34" w14:paraId="421661C7" w14:textId="77777777" w:rsidTr="00153B8E">
        <w:tc>
          <w:tcPr>
            <w:tcW w:w="2566" w:type="dxa"/>
            <w:shd w:val="clear" w:color="auto" w:fill="auto"/>
          </w:tcPr>
          <w:p w14:paraId="5AE66BE6" w14:textId="122DBC98" w:rsidR="00025D34" w:rsidRDefault="00025D34" w:rsidP="00025D34">
            <w:r>
              <w:t>Blackouts</w:t>
            </w:r>
          </w:p>
        </w:tc>
        <w:tc>
          <w:tcPr>
            <w:tcW w:w="1266" w:type="dxa"/>
          </w:tcPr>
          <w:p w14:paraId="54C640BA" w14:textId="77B58271" w:rsidR="00025D34" w:rsidRDefault="00006331" w:rsidP="00025D34">
            <w:pPr>
              <w:rPr>
                <w:rFonts w:ascii="MS Gothic" w:eastAsia="MS Gothic" w:hAnsi="MS Gothic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28115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025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5D34">
              <w:t xml:space="preserve"> </w:t>
            </w:r>
          </w:p>
        </w:tc>
        <w:tc>
          <w:tcPr>
            <w:tcW w:w="1266" w:type="dxa"/>
          </w:tcPr>
          <w:p w14:paraId="54AE082B" w14:textId="095A16C0" w:rsidR="00025D34" w:rsidRDefault="00006331" w:rsidP="00025D34">
            <w:pPr>
              <w:rPr>
                <w:rFonts w:ascii="MS Gothic" w:eastAsia="MS Gothic" w:hAnsi="MS Gothic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64639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025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5D34">
              <w:t xml:space="preserve"> </w:t>
            </w:r>
          </w:p>
        </w:tc>
        <w:tc>
          <w:tcPr>
            <w:tcW w:w="5670" w:type="dxa"/>
          </w:tcPr>
          <w:p w14:paraId="337C4957" w14:textId="77777777" w:rsidR="00025D34" w:rsidRDefault="00025D34" w:rsidP="00025D34"/>
        </w:tc>
      </w:tr>
      <w:tr w:rsidR="00025D34" w14:paraId="1C1CCEFB" w14:textId="77777777" w:rsidTr="00153B8E">
        <w:tc>
          <w:tcPr>
            <w:tcW w:w="2566" w:type="dxa"/>
            <w:shd w:val="clear" w:color="auto" w:fill="auto"/>
          </w:tcPr>
          <w:p w14:paraId="4AAEEBA2" w14:textId="3BC97740" w:rsidR="00025D34" w:rsidRDefault="00025D34" w:rsidP="00025D34">
            <w:r>
              <w:t>Diabetes</w:t>
            </w:r>
          </w:p>
        </w:tc>
        <w:tc>
          <w:tcPr>
            <w:tcW w:w="1266" w:type="dxa"/>
          </w:tcPr>
          <w:p w14:paraId="339272BB" w14:textId="387DB5A4" w:rsidR="00025D34" w:rsidRDefault="00006331" w:rsidP="00025D34">
            <w:pPr>
              <w:rPr>
                <w:rFonts w:ascii="MS Gothic" w:eastAsia="MS Gothic" w:hAnsi="MS Gothic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7792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025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5D34">
              <w:t xml:space="preserve"> </w:t>
            </w:r>
          </w:p>
        </w:tc>
        <w:tc>
          <w:tcPr>
            <w:tcW w:w="1266" w:type="dxa"/>
          </w:tcPr>
          <w:p w14:paraId="14483159" w14:textId="49AE3157" w:rsidR="00025D34" w:rsidRDefault="00006331" w:rsidP="00025D34">
            <w:pPr>
              <w:rPr>
                <w:rFonts w:ascii="MS Gothic" w:eastAsia="MS Gothic" w:hAnsi="MS Gothic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10564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025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5D34">
              <w:t xml:space="preserve"> </w:t>
            </w:r>
          </w:p>
        </w:tc>
        <w:tc>
          <w:tcPr>
            <w:tcW w:w="5670" w:type="dxa"/>
          </w:tcPr>
          <w:p w14:paraId="3099ECC3" w14:textId="77777777" w:rsidR="00025D34" w:rsidRDefault="00025D34" w:rsidP="00025D34"/>
        </w:tc>
      </w:tr>
      <w:tr w:rsidR="00025D34" w14:paraId="50B39AA5" w14:textId="77777777" w:rsidTr="00153B8E">
        <w:tc>
          <w:tcPr>
            <w:tcW w:w="2566" w:type="dxa"/>
            <w:shd w:val="clear" w:color="auto" w:fill="auto"/>
          </w:tcPr>
          <w:p w14:paraId="2996B004" w14:textId="131B7ACC" w:rsidR="00025D34" w:rsidRDefault="00025D34" w:rsidP="00025D34">
            <w:r>
              <w:t>Dizzy spells</w:t>
            </w:r>
          </w:p>
        </w:tc>
        <w:tc>
          <w:tcPr>
            <w:tcW w:w="1266" w:type="dxa"/>
          </w:tcPr>
          <w:p w14:paraId="14EB4240" w14:textId="38FA7F58" w:rsidR="00025D34" w:rsidRDefault="00006331" w:rsidP="00025D34">
            <w:pPr>
              <w:rPr>
                <w:rFonts w:ascii="MS Gothic" w:eastAsia="MS Gothic" w:hAnsi="MS Gothic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04880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025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5D34">
              <w:t xml:space="preserve"> </w:t>
            </w:r>
          </w:p>
        </w:tc>
        <w:tc>
          <w:tcPr>
            <w:tcW w:w="1266" w:type="dxa"/>
          </w:tcPr>
          <w:p w14:paraId="20595EF4" w14:textId="7CF41E45" w:rsidR="00025D34" w:rsidRDefault="00006331" w:rsidP="00025D34">
            <w:pPr>
              <w:rPr>
                <w:rFonts w:ascii="MS Gothic" w:eastAsia="MS Gothic" w:hAnsi="MS Gothic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42193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025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5D34">
              <w:t xml:space="preserve"> </w:t>
            </w:r>
          </w:p>
        </w:tc>
        <w:tc>
          <w:tcPr>
            <w:tcW w:w="5670" w:type="dxa"/>
          </w:tcPr>
          <w:p w14:paraId="1F9C77FB" w14:textId="77777777" w:rsidR="00025D34" w:rsidRDefault="00025D34" w:rsidP="00025D34"/>
        </w:tc>
      </w:tr>
      <w:tr w:rsidR="00025D34" w14:paraId="5B0EAA15" w14:textId="77777777" w:rsidTr="00153B8E">
        <w:tc>
          <w:tcPr>
            <w:tcW w:w="2566" w:type="dxa"/>
            <w:shd w:val="clear" w:color="auto" w:fill="auto"/>
          </w:tcPr>
          <w:p w14:paraId="593A4205" w14:textId="77DB9908" w:rsidR="00025D34" w:rsidRDefault="00025D34" w:rsidP="00025D34">
            <w:r>
              <w:t>Migraine</w:t>
            </w:r>
          </w:p>
        </w:tc>
        <w:tc>
          <w:tcPr>
            <w:tcW w:w="1266" w:type="dxa"/>
          </w:tcPr>
          <w:p w14:paraId="2B03A3FE" w14:textId="59588C5B" w:rsidR="00025D34" w:rsidRDefault="00006331" w:rsidP="00025D34">
            <w:pPr>
              <w:rPr>
                <w:rFonts w:ascii="MS Gothic" w:eastAsia="MS Gothic" w:hAnsi="MS Gothic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20052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025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5D34">
              <w:t xml:space="preserve"> </w:t>
            </w:r>
          </w:p>
        </w:tc>
        <w:tc>
          <w:tcPr>
            <w:tcW w:w="1266" w:type="dxa"/>
          </w:tcPr>
          <w:p w14:paraId="45B70983" w14:textId="350D53CE" w:rsidR="00025D34" w:rsidRDefault="00006331" w:rsidP="00025D34">
            <w:pPr>
              <w:rPr>
                <w:rFonts w:ascii="MS Gothic" w:eastAsia="MS Gothic" w:hAnsi="MS Gothic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58823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025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5D34">
              <w:t xml:space="preserve"> </w:t>
            </w:r>
          </w:p>
        </w:tc>
        <w:tc>
          <w:tcPr>
            <w:tcW w:w="5670" w:type="dxa"/>
          </w:tcPr>
          <w:p w14:paraId="19F4AFF3" w14:textId="77777777" w:rsidR="00025D34" w:rsidRDefault="00025D34" w:rsidP="00025D34"/>
        </w:tc>
      </w:tr>
      <w:tr w:rsidR="00025D34" w14:paraId="69082997" w14:textId="77777777" w:rsidTr="00153B8E">
        <w:tc>
          <w:tcPr>
            <w:tcW w:w="2566" w:type="dxa"/>
            <w:shd w:val="clear" w:color="auto" w:fill="auto"/>
          </w:tcPr>
          <w:p w14:paraId="70DF5341" w14:textId="6AD9FA88" w:rsidR="00025D34" w:rsidRDefault="00025D34" w:rsidP="00025D34">
            <w:r>
              <w:t>Heart condition</w:t>
            </w:r>
          </w:p>
        </w:tc>
        <w:tc>
          <w:tcPr>
            <w:tcW w:w="1266" w:type="dxa"/>
          </w:tcPr>
          <w:p w14:paraId="4289DA7A" w14:textId="15283233" w:rsidR="00025D34" w:rsidRDefault="00006331" w:rsidP="00025D34">
            <w:pPr>
              <w:rPr>
                <w:rFonts w:ascii="MS Gothic" w:eastAsia="MS Gothic" w:hAnsi="MS Gothic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401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025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5D34">
              <w:t xml:space="preserve"> </w:t>
            </w:r>
          </w:p>
        </w:tc>
        <w:tc>
          <w:tcPr>
            <w:tcW w:w="1266" w:type="dxa"/>
          </w:tcPr>
          <w:p w14:paraId="3D8F4985" w14:textId="421A8D64" w:rsidR="00025D34" w:rsidRDefault="00006331" w:rsidP="00025D34">
            <w:pPr>
              <w:rPr>
                <w:rFonts w:ascii="MS Gothic" w:eastAsia="MS Gothic" w:hAnsi="MS Gothic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64555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025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5D34">
              <w:t xml:space="preserve"> </w:t>
            </w:r>
          </w:p>
        </w:tc>
        <w:tc>
          <w:tcPr>
            <w:tcW w:w="5670" w:type="dxa"/>
          </w:tcPr>
          <w:p w14:paraId="3D044CEE" w14:textId="77777777" w:rsidR="00025D34" w:rsidRDefault="00025D34" w:rsidP="00025D34"/>
        </w:tc>
      </w:tr>
      <w:tr w:rsidR="001E5E0C" w14:paraId="5F87E1EC" w14:textId="77777777" w:rsidTr="00224C12">
        <w:tc>
          <w:tcPr>
            <w:tcW w:w="2566" w:type="dxa"/>
            <w:shd w:val="clear" w:color="auto" w:fill="auto"/>
          </w:tcPr>
          <w:p w14:paraId="4225DC2F" w14:textId="77777777" w:rsidR="001E5E0C" w:rsidRDefault="001E5E0C" w:rsidP="00224C12">
            <w:r>
              <w:t>Other</w:t>
            </w:r>
          </w:p>
        </w:tc>
        <w:tc>
          <w:tcPr>
            <w:tcW w:w="1266" w:type="dxa"/>
          </w:tcPr>
          <w:p w14:paraId="417CCB98" w14:textId="77777777" w:rsidR="001E5E0C" w:rsidRDefault="00006331" w:rsidP="00224C12">
            <w:pPr>
              <w:rPr>
                <w:rFonts w:ascii="MS Gothic" w:eastAsia="MS Gothic" w:hAnsi="MS Gothic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208120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1E5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E0C">
              <w:t xml:space="preserve"> </w:t>
            </w:r>
          </w:p>
        </w:tc>
        <w:tc>
          <w:tcPr>
            <w:tcW w:w="1266" w:type="dxa"/>
          </w:tcPr>
          <w:p w14:paraId="6B9B5BDC" w14:textId="77777777" w:rsidR="001E5E0C" w:rsidRDefault="00006331" w:rsidP="00224C12">
            <w:pPr>
              <w:rPr>
                <w:rFonts w:ascii="MS Gothic" w:eastAsia="MS Gothic" w:hAnsi="MS Gothic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97667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1E5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E0C">
              <w:t xml:space="preserve"> </w:t>
            </w:r>
          </w:p>
        </w:tc>
        <w:tc>
          <w:tcPr>
            <w:tcW w:w="5670" w:type="dxa"/>
          </w:tcPr>
          <w:p w14:paraId="421FF85D" w14:textId="77777777" w:rsidR="001E5E0C" w:rsidRDefault="001E5E0C" w:rsidP="00224C12">
            <w:r>
              <w:t>Please specify</w:t>
            </w:r>
          </w:p>
        </w:tc>
      </w:tr>
      <w:tr w:rsidR="00025D34" w14:paraId="3C32F444" w14:textId="77777777" w:rsidTr="00153B8E">
        <w:tc>
          <w:tcPr>
            <w:tcW w:w="2566" w:type="dxa"/>
            <w:shd w:val="clear" w:color="auto" w:fill="auto"/>
          </w:tcPr>
          <w:p w14:paraId="140EBC4D" w14:textId="67643639" w:rsidR="00025D34" w:rsidRDefault="00025D34" w:rsidP="00025D34">
            <w:r>
              <w:t>Seizure of any type</w:t>
            </w:r>
          </w:p>
        </w:tc>
        <w:tc>
          <w:tcPr>
            <w:tcW w:w="1266" w:type="dxa"/>
          </w:tcPr>
          <w:p w14:paraId="145A89FA" w14:textId="63520657" w:rsidR="00025D34" w:rsidRDefault="00006331" w:rsidP="00025D34">
            <w:pPr>
              <w:rPr>
                <w:rFonts w:ascii="MS Gothic" w:eastAsia="MS Gothic" w:hAnsi="MS Gothic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22206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025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5D34">
              <w:t xml:space="preserve"> </w:t>
            </w:r>
          </w:p>
        </w:tc>
        <w:tc>
          <w:tcPr>
            <w:tcW w:w="1266" w:type="dxa"/>
          </w:tcPr>
          <w:p w14:paraId="706BF18B" w14:textId="5CCA1F74" w:rsidR="00025D34" w:rsidRDefault="00006331" w:rsidP="00025D34">
            <w:pPr>
              <w:rPr>
                <w:rFonts w:ascii="MS Gothic" w:eastAsia="MS Gothic" w:hAnsi="MS Gothic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78773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025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5D34">
              <w:t xml:space="preserve"> </w:t>
            </w:r>
          </w:p>
        </w:tc>
        <w:tc>
          <w:tcPr>
            <w:tcW w:w="5670" w:type="dxa"/>
          </w:tcPr>
          <w:p w14:paraId="781E4466" w14:textId="77777777" w:rsidR="00025D34" w:rsidRDefault="00025D34" w:rsidP="00025D34"/>
        </w:tc>
      </w:tr>
      <w:tr w:rsidR="001E5E0C" w14:paraId="45626799" w14:textId="77777777" w:rsidTr="00153B8E">
        <w:tc>
          <w:tcPr>
            <w:tcW w:w="2566" w:type="dxa"/>
            <w:shd w:val="clear" w:color="auto" w:fill="auto"/>
          </w:tcPr>
          <w:p w14:paraId="44F09700" w14:textId="7FF41E71" w:rsidR="001E5E0C" w:rsidRDefault="001E5E0C" w:rsidP="001E5E0C">
            <w:r>
              <w:t>Penicillin / Other Drug Allergy</w:t>
            </w:r>
          </w:p>
        </w:tc>
        <w:tc>
          <w:tcPr>
            <w:tcW w:w="1266" w:type="dxa"/>
          </w:tcPr>
          <w:p w14:paraId="5CDDC506" w14:textId="77942400" w:rsidR="001E5E0C" w:rsidRDefault="00006331" w:rsidP="001E5E0C">
            <w:sdt>
              <w:sdtPr>
                <w:rPr>
                  <w:color w:val="2B579A"/>
                  <w:shd w:val="clear" w:color="auto" w:fill="E6E6E6"/>
                </w:rPr>
                <w:id w:val="84359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1E5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E0C">
              <w:t xml:space="preserve"> </w:t>
            </w:r>
          </w:p>
        </w:tc>
        <w:tc>
          <w:tcPr>
            <w:tcW w:w="1266" w:type="dxa"/>
          </w:tcPr>
          <w:p w14:paraId="42DC51D8" w14:textId="09360585" w:rsidR="001E5E0C" w:rsidRDefault="00006331" w:rsidP="001E5E0C">
            <w:sdt>
              <w:sdtPr>
                <w:rPr>
                  <w:color w:val="2B579A"/>
                  <w:shd w:val="clear" w:color="auto" w:fill="E6E6E6"/>
                </w:rPr>
                <w:id w:val="-36258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1E5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E0C">
              <w:t xml:space="preserve"> </w:t>
            </w:r>
          </w:p>
        </w:tc>
        <w:tc>
          <w:tcPr>
            <w:tcW w:w="5670" w:type="dxa"/>
          </w:tcPr>
          <w:p w14:paraId="193C9D11" w14:textId="28CD43AB" w:rsidR="001E5E0C" w:rsidRDefault="00731435" w:rsidP="001E5E0C">
            <w:r>
              <w:t xml:space="preserve">Please advise </w:t>
            </w:r>
            <w:r w:rsidR="00D11341">
              <w:t>care required for this allergy</w:t>
            </w:r>
          </w:p>
        </w:tc>
      </w:tr>
      <w:tr w:rsidR="00D11341" w14:paraId="7EF9FE66" w14:textId="77777777" w:rsidTr="00153B8E">
        <w:tc>
          <w:tcPr>
            <w:tcW w:w="2566" w:type="dxa"/>
            <w:shd w:val="clear" w:color="auto" w:fill="auto"/>
          </w:tcPr>
          <w:p w14:paraId="4B992E0A" w14:textId="2BEB4746" w:rsidR="00D11341" w:rsidRDefault="00D11341" w:rsidP="00D11341">
            <w:r>
              <w:t>Food Allergy</w:t>
            </w:r>
          </w:p>
        </w:tc>
        <w:tc>
          <w:tcPr>
            <w:tcW w:w="1266" w:type="dxa"/>
          </w:tcPr>
          <w:p w14:paraId="4E88262D" w14:textId="00E51069" w:rsidR="00D11341" w:rsidRDefault="00006331" w:rsidP="00D11341">
            <w:sdt>
              <w:sdtPr>
                <w:rPr>
                  <w:color w:val="2B579A"/>
                  <w:shd w:val="clear" w:color="auto" w:fill="E6E6E6"/>
                </w:rPr>
                <w:id w:val="131213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D113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1341">
              <w:t xml:space="preserve"> </w:t>
            </w:r>
          </w:p>
        </w:tc>
        <w:tc>
          <w:tcPr>
            <w:tcW w:w="1266" w:type="dxa"/>
          </w:tcPr>
          <w:p w14:paraId="582D5F71" w14:textId="6EB3429D" w:rsidR="00D11341" w:rsidRDefault="00006331" w:rsidP="00D11341">
            <w:sdt>
              <w:sdtPr>
                <w:rPr>
                  <w:color w:val="2B579A"/>
                  <w:shd w:val="clear" w:color="auto" w:fill="E6E6E6"/>
                </w:rPr>
                <w:id w:val="49447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D113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1341">
              <w:t xml:space="preserve"> </w:t>
            </w:r>
          </w:p>
        </w:tc>
        <w:tc>
          <w:tcPr>
            <w:tcW w:w="5670" w:type="dxa"/>
          </w:tcPr>
          <w:p w14:paraId="5FB35CBF" w14:textId="7EF45FD5" w:rsidR="00D11341" w:rsidRDefault="00D11341" w:rsidP="00D11341">
            <w:r>
              <w:t>Please advise care required for this allergy</w:t>
            </w:r>
          </w:p>
        </w:tc>
      </w:tr>
      <w:tr w:rsidR="00D11341" w14:paraId="61177316" w14:textId="77777777" w:rsidTr="00153B8E">
        <w:tc>
          <w:tcPr>
            <w:tcW w:w="2566" w:type="dxa"/>
            <w:shd w:val="clear" w:color="auto" w:fill="auto"/>
          </w:tcPr>
          <w:p w14:paraId="1A9D8256" w14:textId="59D16DCF" w:rsidR="00D11341" w:rsidRDefault="00D11341" w:rsidP="00D11341">
            <w:r>
              <w:t>Other Allergies</w:t>
            </w:r>
          </w:p>
        </w:tc>
        <w:tc>
          <w:tcPr>
            <w:tcW w:w="1266" w:type="dxa"/>
          </w:tcPr>
          <w:p w14:paraId="279DEFAA" w14:textId="43D380DA" w:rsidR="00D11341" w:rsidRDefault="00006331" w:rsidP="00D11341">
            <w:sdt>
              <w:sdtPr>
                <w:rPr>
                  <w:color w:val="2B579A"/>
                  <w:shd w:val="clear" w:color="auto" w:fill="E6E6E6"/>
                </w:rPr>
                <w:id w:val="-52186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D113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1341">
              <w:t xml:space="preserve"> </w:t>
            </w:r>
          </w:p>
        </w:tc>
        <w:tc>
          <w:tcPr>
            <w:tcW w:w="1266" w:type="dxa"/>
          </w:tcPr>
          <w:p w14:paraId="71001F1A" w14:textId="2403057C" w:rsidR="00D11341" w:rsidRDefault="00006331" w:rsidP="00D11341">
            <w:sdt>
              <w:sdtPr>
                <w:rPr>
                  <w:color w:val="2B579A"/>
                  <w:shd w:val="clear" w:color="auto" w:fill="E6E6E6"/>
                </w:rPr>
                <w:id w:val="-125097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D113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1341">
              <w:t xml:space="preserve"> </w:t>
            </w:r>
          </w:p>
        </w:tc>
        <w:tc>
          <w:tcPr>
            <w:tcW w:w="5670" w:type="dxa"/>
          </w:tcPr>
          <w:p w14:paraId="2CB61A30" w14:textId="1CBCE690" w:rsidR="00D11341" w:rsidRDefault="00D11341" w:rsidP="00D11341">
            <w:r>
              <w:t>Please specify and advise care required for this allergy</w:t>
            </w:r>
          </w:p>
        </w:tc>
      </w:tr>
      <w:tr w:rsidR="00EB00A3" w14:paraId="0BC98521" w14:textId="77777777" w:rsidTr="00153B8E">
        <w:tc>
          <w:tcPr>
            <w:tcW w:w="2566" w:type="dxa"/>
            <w:shd w:val="clear" w:color="auto" w:fill="auto"/>
          </w:tcPr>
          <w:p w14:paraId="34F6DDA4" w14:textId="08BEB1F6" w:rsidR="00EB00A3" w:rsidRDefault="00EB00A3" w:rsidP="00EB00A3">
            <w:r>
              <w:t>Dietary Requirements</w:t>
            </w:r>
          </w:p>
        </w:tc>
        <w:tc>
          <w:tcPr>
            <w:tcW w:w="1266" w:type="dxa"/>
          </w:tcPr>
          <w:p w14:paraId="7DA1A541" w14:textId="08635C06" w:rsidR="00EB00A3" w:rsidRDefault="00006331" w:rsidP="00EB00A3">
            <w:sdt>
              <w:sdtPr>
                <w:rPr>
                  <w:color w:val="2B579A"/>
                  <w:shd w:val="clear" w:color="auto" w:fill="E6E6E6"/>
                </w:rPr>
                <w:id w:val="210029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EB00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00A3">
              <w:t xml:space="preserve"> </w:t>
            </w:r>
          </w:p>
        </w:tc>
        <w:tc>
          <w:tcPr>
            <w:tcW w:w="1266" w:type="dxa"/>
          </w:tcPr>
          <w:p w14:paraId="3D4DB629" w14:textId="66CE0341" w:rsidR="00EB00A3" w:rsidRDefault="00006331" w:rsidP="00EB00A3">
            <w:sdt>
              <w:sdtPr>
                <w:rPr>
                  <w:color w:val="2B579A"/>
                  <w:shd w:val="clear" w:color="auto" w:fill="E6E6E6"/>
                </w:rPr>
                <w:id w:val="151410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EB00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00A3">
              <w:t xml:space="preserve"> </w:t>
            </w:r>
          </w:p>
        </w:tc>
        <w:tc>
          <w:tcPr>
            <w:tcW w:w="5670" w:type="dxa"/>
          </w:tcPr>
          <w:p w14:paraId="69520CFF" w14:textId="5D25B5FC" w:rsidR="00EB00A3" w:rsidRDefault="00EB00A3" w:rsidP="00EB00A3">
            <w:r>
              <w:t>Please specify</w:t>
            </w:r>
          </w:p>
        </w:tc>
      </w:tr>
    </w:tbl>
    <w:p w14:paraId="385BCD9F" w14:textId="77777777" w:rsidR="001B35B7" w:rsidRPr="00D65676" w:rsidRDefault="001B35B7" w:rsidP="00CD7290"/>
    <w:p w14:paraId="769980A5" w14:textId="751F8A65" w:rsidR="00E77EA4" w:rsidRPr="00CD7290" w:rsidRDefault="00E77EA4" w:rsidP="00E77EA4">
      <w:pPr>
        <w:pStyle w:val="Heading2"/>
      </w:pPr>
      <w:r>
        <w:t>Medical Consent</w:t>
      </w:r>
    </w:p>
    <w:p w14:paraId="79E9386B" w14:textId="1CB6F7E4" w:rsidR="00E77EA4" w:rsidRDefault="00E77EA4" w:rsidP="00E77EA4">
      <w:r>
        <w:t>Where the therapist is unable to contact me, or it is otherwise impractical to contact me, I authorise the therapist to:</w:t>
      </w:r>
    </w:p>
    <w:p w14:paraId="56FC56A5" w14:textId="2612FF8A" w:rsidR="00E77EA4" w:rsidRDefault="00006331" w:rsidP="00E77EA4">
      <w:sdt>
        <w:sdtPr>
          <w:rPr>
            <w:color w:val="2B579A"/>
            <w:shd w:val="clear" w:color="auto" w:fill="E6E6E6"/>
          </w:rPr>
          <w:id w:val="-16566791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E77EA4">
            <w:rPr>
              <w:rFonts w:ascii="MS Gothic" w:eastAsia="MS Gothic" w:hAnsi="MS Gothic" w:hint="eastAsia"/>
            </w:rPr>
            <w:t>☐</w:t>
          </w:r>
        </w:sdtContent>
      </w:sdt>
      <w:r w:rsidR="00E77EA4">
        <w:t xml:space="preserve"> </w:t>
      </w:r>
      <w:r w:rsidR="00334595">
        <w:t>Consent to my child receiving any medical or surgical attention deemed necessary by a medical practitioner.</w:t>
      </w:r>
    </w:p>
    <w:p w14:paraId="7AAE57DB" w14:textId="513DE9D4" w:rsidR="00334595" w:rsidRDefault="00006331" w:rsidP="00334595">
      <w:sdt>
        <w:sdtPr>
          <w:rPr>
            <w:color w:val="2B579A"/>
            <w:shd w:val="clear" w:color="auto" w:fill="E6E6E6"/>
          </w:rPr>
          <w:id w:val="-17416318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334595">
            <w:rPr>
              <w:rFonts w:ascii="MS Gothic" w:eastAsia="MS Gothic" w:hAnsi="MS Gothic" w:hint="eastAsia"/>
            </w:rPr>
            <w:t>☐</w:t>
          </w:r>
        </w:sdtContent>
      </w:sdt>
      <w:r w:rsidR="00334595">
        <w:t xml:space="preserve"> Administer such first-aid as the therapist judges to be reasonably necessary.</w:t>
      </w:r>
    </w:p>
    <w:p w14:paraId="1989874F" w14:textId="77777777" w:rsidR="00334595" w:rsidRDefault="00334595" w:rsidP="00E77EA4"/>
    <w:p w14:paraId="64F41066" w14:textId="772C8514" w:rsidR="00E3367D" w:rsidRPr="00CD7290" w:rsidRDefault="00E3367D" w:rsidP="00E3367D">
      <w:pPr>
        <w:pStyle w:val="Heading2"/>
      </w:pPr>
      <w:r>
        <w:t>Privacy Statement</w:t>
      </w:r>
    </w:p>
    <w:p w14:paraId="370D73CC" w14:textId="77777777" w:rsidR="00A06290" w:rsidRDefault="00A06290" w:rsidP="00A06290">
      <w:r>
        <w:t>Early Start Australia Pty Ltd (ESA) will collect and use your personal (including sensitive/health) information (Information) in the case of a medical emergency at the holiday program where we provide our services.</w:t>
      </w:r>
    </w:p>
    <w:p w14:paraId="6AF8EF7E" w14:textId="77777777" w:rsidR="00A06290" w:rsidRDefault="00A06290" w:rsidP="00A06290"/>
    <w:p w14:paraId="1A20338D" w14:textId="77777777" w:rsidR="00A06290" w:rsidRDefault="00A06290" w:rsidP="00A06290">
      <w:r>
        <w:t xml:space="preserve">If you provide your email address, telephone and/or mobile phone number, you also consent to ESA using your email address, telephone and/or mobile phone number to contact you (including by telephone call, </w:t>
      </w:r>
      <w:proofErr w:type="gramStart"/>
      <w:r>
        <w:t>SMS</w:t>
      </w:r>
      <w:proofErr w:type="gramEnd"/>
      <w:r>
        <w:t xml:space="preserve"> or email) for this purpose.</w:t>
      </w:r>
    </w:p>
    <w:p w14:paraId="606664EA" w14:textId="77777777" w:rsidR="00A06290" w:rsidRDefault="00A06290" w:rsidP="00A06290"/>
    <w:p w14:paraId="533A43CB" w14:textId="77777777" w:rsidR="00A06290" w:rsidRDefault="00A06290" w:rsidP="00A06290">
      <w:r>
        <w:t>We typically collect your Information directly from you.  However, we may also collect your Information from your treating healthcare professionals and your family members.</w:t>
      </w:r>
    </w:p>
    <w:p w14:paraId="7D4793F7" w14:textId="77777777" w:rsidR="00A06290" w:rsidRDefault="00A06290" w:rsidP="00A06290"/>
    <w:p w14:paraId="3E046709" w14:textId="77777777" w:rsidR="00A06290" w:rsidRDefault="00A06290" w:rsidP="00A06290">
      <w:r>
        <w:t xml:space="preserve">ESA will hold and use all Information it collects from these parties about you for the purposes described in this Form. </w:t>
      </w:r>
    </w:p>
    <w:p w14:paraId="49F1AB4C" w14:textId="77777777" w:rsidR="00A06290" w:rsidRDefault="00A06290" w:rsidP="00A06290"/>
    <w:p w14:paraId="57455315" w14:textId="77777777" w:rsidR="00A06290" w:rsidRDefault="00A06290" w:rsidP="00A06290">
      <w:r>
        <w:t>If you do not provide Information requested of you to ESA, we may be unable to provide the services at the holiday camp.</w:t>
      </w:r>
    </w:p>
    <w:p w14:paraId="1991299E" w14:textId="77777777" w:rsidR="00A06290" w:rsidRDefault="00A06290" w:rsidP="00A06290">
      <w:r>
        <w:t xml:space="preserve"> </w:t>
      </w:r>
    </w:p>
    <w:p w14:paraId="70F655D5" w14:textId="77777777" w:rsidR="00A06290" w:rsidRDefault="00A06290" w:rsidP="00A06290">
      <w:proofErr w:type="gramStart"/>
      <w:r>
        <w:t>In order to</w:t>
      </w:r>
      <w:proofErr w:type="gramEnd"/>
      <w:r>
        <w:t xml:space="preserve"> carry out our services, functions and activities at the holiday camp, ESA may disclose Information to healthcare professionals and as required by law.</w:t>
      </w:r>
    </w:p>
    <w:p w14:paraId="3547B880" w14:textId="77777777" w:rsidR="00A06290" w:rsidRDefault="00A06290" w:rsidP="00A06290"/>
    <w:p w14:paraId="02260601" w14:textId="5DE9DE42" w:rsidR="00E3367D" w:rsidRDefault="00A06290" w:rsidP="00A06290">
      <w:r>
        <w:t xml:space="preserve">ESA will allow you to access and correct Information we hold about you as required by law. Our Privacy Policy which can be accessed at </w:t>
      </w:r>
      <w:hyperlink r:id="rId10" w:history="1">
        <w:r w:rsidR="001C3643" w:rsidRPr="005D2D38">
          <w:rPr>
            <w:rStyle w:val="Hyperlink"/>
          </w:rPr>
          <w:t>www.earlystartaustralia.com.au</w:t>
        </w:r>
      </w:hyperlink>
      <w:r w:rsidR="001C3643">
        <w:t xml:space="preserve"> </w:t>
      </w:r>
      <w:r>
        <w:t>contains further information about how ESA generally handles your Information including how you can:</w:t>
      </w:r>
    </w:p>
    <w:p w14:paraId="5C12B49B" w14:textId="0797A181" w:rsidR="00E77EA4" w:rsidRDefault="00BD1B0F" w:rsidP="001C3643">
      <w:pPr>
        <w:pStyle w:val="ListParagraph"/>
        <w:numPr>
          <w:ilvl w:val="0"/>
          <w:numId w:val="38"/>
        </w:numPr>
      </w:pPr>
      <w:r>
        <w:t>S</w:t>
      </w:r>
      <w:r w:rsidRPr="00BD1B0F">
        <w:t>eek to access and/or correct Information we hold about you; and</w:t>
      </w:r>
    </w:p>
    <w:p w14:paraId="3B368A8A" w14:textId="156BC1E8" w:rsidR="00BD1B0F" w:rsidRDefault="00594D7D" w:rsidP="001C3643">
      <w:pPr>
        <w:pStyle w:val="ListParagraph"/>
        <w:numPr>
          <w:ilvl w:val="0"/>
          <w:numId w:val="38"/>
        </w:numPr>
      </w:pPr>
      <w:r>
        <w:t>S</w:t>
      </w:r>
      <w:r w:rsidRPr="00594D7D">
        <w:t>ubmit a privacy complaint to ESA and how ESA will deal with your complaint</w:t>
      </w:r>
      <w:r>
        <w:t>.</w:t>
      </w:r>
    </w:p>
    <w:p w14:paraId="34EC2E8B" w14:textId="77777777" w:rsidR="00137674" w:rsidRDefault="00137674" w:rsidP="00CD7290"/>
    <w:p w14:paraId="2780F58A" w14:textId="3405FF0E" w:rsidR="004B06EF" w:rsidRDefault="00B00E0D" w:rsidP="004B06EF">
      <w:r w:rsidRPr="00B00E0D">
        <w:t xml:space="preserve">If you have any queries about how ESA handles your Information or would like to request access to, or the correction of, your Information, please email </w:t>
      </w:r>
      <w:hyperlink r:id="rId11" w:history="1">
        <w:r w:rsidRPr="005D2D38">
          <w:rPr>
            <w:rStyle w:val="Hyperlink"/>
          </w:rPr>
          <w:t>feedback@earlystartaustralia.com.au</w:t>
        </w:r>
      </w:hyperlink>
      <w:r w:rsidRPr="00B00E0D">
        <w:t>.</w:t>
      </w:r>
    </w:p>
    <w:p w14:paraId="026F3CB6" w14:textId="77777777" w:rsidR="007B72BA" w:rsidRDefault="007B72BA" w:rsidP="004B06EF"/>
    <w:p w14:paraId="66C50878" w14:textId="4A3A2233" w:rsidR="00EA5BA5" w:rsidRPr="004B7C48" w:rsidRDefault="00EA5BA5" w:rsidP="00EA5BA5">
      <w:pPr>
        <w:rPr>
          <w:b/>
          <w:sz w:val="28"/>
          <w:szCs w:val="28"/>
        </w:rPr>
      </w:pPr>
      <w:r w:rsidRPr="004B7C48">
        <w:rPr>
          <w:b/>
          <w:sz w:val="28"/>
          <w:szCs w:val="28"/>
        </w:rPr>
        <w:t xml:space="preserve">Signature </w:t>
      </w:r>
    </w:p>
    <w:p w14:paraId="2FE2E020" w14:textId="3DEE8572" w:rsidR="00EA5BA5" w:rsidRDefault="00ED629C" w:rsidP="00EA5BA5">
      <w:r w:rsidRPr="00ED629C">
        <w:t xml:space="preserve">By signing this </w:t>
      </w:r>
      <w:r>
        <w:t xml:space="preserve">Holiday Program – </w:t>
      </w:r>
      <w:r w:rsidRPr="00ED629C">
        <w:t xml:space="preserve">Medical Information Form, I voluntarily consent to the matters as indicated in this Form, including to Early Start Australia collecting, holding, </w:t>
      </w:r>
      <w:proofErr w:type="gramStart"/>
      <w:r w:rsidRPr="00ED629C">
        <w:t>using</w:t>
      </w:r>
      <w:proofErr w:type="gramEnd"/>
      <w:r w:rsidRPr="00ED629C">
        <w:t xml:space="preserve"> and disclosing my child’s Information in accordance with this Form.</w:t>
      </w:r>
    </w:p>
    <w:p w14:paraId="2DBD011F" w14:textId="77777777" w:rsidR="00EA5BA5" w:rsidRDefault="00EA5BA5" w:rsidP="00EA5B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</w:tblGrid>
      <w:tr w:rsidR="00ED629C" w14:paraId="7FD8B7E8" w14:textId="77777777" w:rsidTr="00F53470">
        <w:tc>
          <w:tcPr>
            <w:tcW w:w="2689" w:type="dxa"/>
            <w:shd w:val="clear" w:color="auto" w:fill="DEEAF6" w:themeFill="accent5" w:themeFillTint="33"/>
          </w:tcPr>
          <w:p w14:paraId="46E0BF67" w14:textId="77777777" w:rsidR="00ED629C" w:rsidRDefault="00ED629C" w:rsidP="00F53470">
            <w:r>
              <w:t>Signature</w:t>
            </w:r>
          </w:p>
        </w:tc>
        <w:tc>
          <w:tcPr>
            <w:tcW w:w="2693" w:type="dxa"/>
          </w:tcPr>
          <w:p w14:paraId="371BB4A6" w14:textId="77777777" w:rsidR="00ED629C" w:rsidRPr="00152887" w:rsidRDefault="00ED629C" w:rsidP="00F53470"/>
        </w:tc>
      </w:tr>
      <w:tr w:rsidR="00ED629C" w14:paraId="40F7EAFC" w14:textId="77777777" w:rsidTr="00F53470">
        <w:tc>
          <w:tcPr>
            <w:tcW w:w="2689" w:type="dxa"/>
            <w:shd w:val="clear" w:color="auto" w:fill="DEEAF6" w:themeFill="accent5" w:themeFillTint="33"/>
          </w:tcPr>
          <w:p w14:paraId="38142BA1" w14:textId="77777777" w:rsidR="00ED629C" w:rsidRDefault="00ED629C" w:rsidP="00F53470">
            <w:r>
              <w:t>Date</w:t>
            </w:r>
          </w:p>
        </w:tc>
        <w:tc>
          <w:tcPr>
            <w:tcW w:w="2693" w:type="dxa"/>
          </w:tcPr>
          <w:p w14:paraId="78DA8C23" w14:textId="77777777" w:rsidR="00ED629C" w:rsidRPr="00A87C96" w:rsidRDefault="00ED629C" w:rsidP="00F53470"/>
        </w:tc>
      </w:tr>
    </w:tbl>
    <w:p w14:paraId="01FEA289" w14:textId="77777777" w:rsidR="00EA5BA5" w:rsidRDefault="00EA5BA5" w:rsidP="00EA5BA5"/>
    <w:p w14:paraId="3688AFA4" w14:textId="77777777" w:rsidR="007B72BA" w:rsidRDefault="007B72BA" w:rsidP="004B06EF"/>
    <w:sectPr w:rsidR="007B72BA" w:rsidSect="004D7288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6614" w14:textId="77777777" w:rsidR="00006331" w:rsidRDefault="00006331" w:rsidP="00CD7290">
      <w:r>
        <w:separator/>
      </w:r>
    </w:p>
    <w:p w14:paraId="2851CB62" w14:textId="77777777" w:rsidR="00006331" w:rsidRDefault="00006331" w:rsidP="00CD7290"/>
  </w:endnote>
  <w:endnote w:type="continuationSeparator" w:id="0">
    <w:p w14:paraId="0821E488" w14:textId="77777777" w:rsidR="00006331" w:rsidRDefault="00006331" w:rsidP="00CD7290">
      <w:r>
        <w:continuationSeparator/>
      </w:r>
    </w:p>
    <w:p w14:paraId="1748EC1B" w14:textId="77777777" w:rsidR="00006331" w:rsidRDefault="00006331" w:rsidP="00CD7290"/>
  </w:endnote>
  <w:endnote w:type="continuationNotice" w:id="1">
    <w:p w14:paraId="2274099F" w14:textId="77777777" w:rsidR="00006331" w:rsidRDefault="00006331" w:rsidP="00CD7290"/>
    <w:p w14:paraId="58A1D0BB" w14:textId="77777777" w:rsidR="00006331" w:rsidRDefault="00006331" w:rsidP="00CD72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9189" w14:textId="77777777" w:rsidR="00C813B5" w:rsidRDefault="00C813B5" w:rsidP="00CD7290">
    <w:pPr>
      <w:pStyle w:val="Footer"/>
    </w:pPr>
    <w:bookmarkStart w:id="0" w:name="_Hlk44488700"/>
    <w:bookmarkStart w:id="1" w:name="_Hlk44488701"/>
    <w:r>
      <w:rPr>
        <w:noProof/>
        <w:color w:val="2B579A"/>
        <w:shd w:val="clear" w:color="auto" w:fill="E6E6E6"/>
      </w:rPr>
      <w:drawing>
        <wp:inline distT="0" distB="0" distL="0" distR="0" wp14:anchorId="1DC83CDF" wp14:editId="25D3F0DC">
          <wp:extent cx="6867920" cy="140105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gb jpg t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9066" cy="163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34"/>
      <w:gridCol w:w="5925"/>
      <w:gridCol w:w="2268"/>
    </w:tblGrid>
    <w:tr w:rsidR="004B06EF" w:rsidRPr="007748FF" w14:paraId="26C051ED" w14:textId="77777777" w:rsidTr="004B06EF">
      <w:tc>
        <w:tcPr>
          <w:tcW w:w="8359" w:type="dxa"/>
          <w:gridSpan w:val="2"/>
          <w:shd w:val="clear" w:color="auto" w:fill="FFE1FF"/>
        </w:tcPr>
        <w:bookmarkEnd w:id="0"/>
        <w:bookmarkEnd w:id="1"/>
        <w:p w14:paraId="548713B4" w14:textId="77777777" w:rsidR="004B06EF" w:rsidRPr="007748FF" w:rsidRDefault="004B06EF" w:rsidP="004B06EF">
          <w:pPr>
            <w:pStyle w:val="Footer"/>
            <w:rPr>
              <w:b/>
              <w:sz w:val="16"/>
              <w:szCs w:val="16"/>
            </w:rPr>
          </w:pPr>
          <w:r w:rsidRPr="007748FF">
            <w:rPr>
              <w:b/>
              <w:bCs/>
              <w:sz w:val="16"/>
              <w:szCs w:val="16"/>
            </w:rPr>
            <w:t>Early Start Australia controlled document.</w:t>
          </w:r>
          <w:r>
            <w:rPr>
              <w:b/>
              <w:bCs/>
              <w:sz w:val="16"/>
              <w:szCs w:val="16"/>
            </w:rPr>
            <w:t xml:space="preserve"> Refer to </w:t>
          </w:r>
          <w:proofErr w:type="spellStart"/>
          <w:r>
            <w:rPr>
              <w:b/>
              <w:bCs/>
              <w:sz w:val="16"/>
              <w:szCs w:val="16"/>
            </w:rPr>
            <w:t>LogiqcQMS</w:t>
          </w:r>
          <w:proofErr w:type="spellEnd"/>
          <w:r>
            <w:rPr>
              <w:b/>
              <w:bCs/>
              <w:sz w:val="16"/>
              <w:szCs w:val="16"/>
            </w:rPr>
            <w:t xml:space="preserve"> for document management.</w:t>
          </w:r>
        </w:p>
      </w:tc>
      <w:tc>
        <w:tcPr>
          <w:tcW w:w="2268" w:type="dxa"/>
        </w:tcPr>
        <w:p w14:paraId="5D0BBF8C" w14:textId="77777777" w:rsidR="004B06EF" w:rsidRPr="007748FF" w:rsidRDefault="004B06EF" w:rsidP="004B06EF">
          <w:pPr>
            <w:rPr>
              <w:noProof/>
              <w:sz w:val="16"/>
              <w:szCs w:val="16"/>
            </w:rPr>
          </w:pPr>
          <w:r w:rsidRPr="007748FF">
            <w:rPr>
              <w:b/>
              <w:bCs/>
              <w:sz w:val="16"/>
              <w:szCs w:val="16"/>
            </w:rPr>
            <w:t xml:space="preserve">Page </w:t>
          </w:r>
          <w:r w:rsidRPr="007748FF">
            <w:rPr>
              <w:b/>
              <w:bCs/>
              <w:color w:val="2B579A"/>
              <w:sz w:val="16"/>
              <w:szCs w:val="16"/>
              <w:shd w:val="clear" w:color="auto" w:fill="E6E6E6"/>
            </w:rPr>
            <w:fldChar w:fldCharType="begin"/>
          </w:r>
          <w:r w:rsidRPr="007748FF">
            <w:rPr>
              <w:b/>
              <w:bCs/>
              <w:sz w:val="16"/>
              <w:szCs w:val="16"/>
            </w:rPr>
            <w:instrText xml:space="preserve"> PAGE  \* Arabic  \* MERGEFORMAT </w:instrText>
          </w:r>
          <w:r w:rsidRPr="007748FF">
            <w:rPr>
              <w:b/>
              <w:bCs/>
              <w:color w:val="2B579A"/>
              <w:sz w:val="16"/>
              <w:szCs w:val="16"/>
              <w:shd w:val="clear" w:color="auto" w:fill="E6E6E6"/>
            </w:rPr>
            <w:fldChar w:fldCharType="separate"/>
          </w:r>
          <w:r>
            <w:rPr>
              <w:b/>
              <w:bCs/>
              <w:sz w:val="16"/>
              <w:szCs w:val="16"/>
            </w:rPr>
            <w:t>1</w:t>
          </w:r>
          <w:r w:rsidRPr="007748FF">
            <w:rPr>
              <w:b/>
              <w:bCs/>
              <w:color w:val="2B579A"/>
              <w:sz w:val="16"/>
              <w:szCs w:val="16"/>
              <w:shd w:val="clear" w:color="auto" w:fill="E6E6E6"/>
            </w:rPr>
            <w:fldChar w:fldCharType="end"/>
          </w:r>
          <w:r w:rsidRPr="007748FF">
            <w:rPr>
              <w:b/>
              <w:bCs/>
              <w:sz w:val="16"/>
              <w:szCs w:val="16"/>
            </w:rPr>
            <w:t xml:space="preserve"> of </w:t>
          </w:r>
          <w:r w:rsidRPr="007748FF">
            <w:rPr>
              <w:b/>
              <w:bCs/>
              <w:noProof/>
              <w:color w:val="2B579A"/>
              <w:sz w:val="16"/>
              <w:szCs w:val="16"/>
              <w:shd w:val="clear" w:color="auto" w:fill="E6E6E6"/>
            </w:rPr>
            <w:fldChar w:fldCharType="begin"/>
          </w:r>
          <w:r w:rsidRPr="007748FF">
            <w:rPr>
              <w:b/>
              <w:bCs/>
              <w:noProof/>
              <w:sz w:val="16"/>
              <w:szCs w:val="16"/>
            </w:rPr>
            <w:instrText xml:space="preserve"> NUMPAGES  \* Arabic  \* MERGEFORMAT </w:instrText>
          </w:r>
          <w:r w:rsidRPr="007748FF">
            <w:rPr>
              <w:b/>
              <w:bCs/>
              <w:noProof/>
              <w:color w:val="2B579A"/>
              <w:sz w:val="16"/>
              <w:szCs w:val="16"/>
              <w:shd w:val="clear" w:color="auto" w:fill="E6E6E6"/>
            </w:rPr>
            <w:fldChar w:fldCharType="separate"/>
          </w:r>
          <w:r>
            <w:rPr>
              <w:b/>
              <w:bCs/>
              <w:noProof/>
              <w:sz w:val="16"/>
              <w:szCs w:val="16"/>
            </w:rPr>
            <w:t>2</w:t>
          </w:r>
          <w:r w:rsidRPr="007748FF">
            <w:rPr>
              <w:b/>
              <w:bCs/>
              <w:noProof/>
              <w:color w:val="2B579A"/>
              <w:sz w:val="16"/>
              <w:szCs w:val="16"/>
              <w:shd w:val="clear" w:color="auto" w:fill="E6E6E6"/>
            </w:rPr>
            <w:fldChar w:fldCharType="end"/>
          </w:r>
        </w:p>
      </w:tc>
    </w:tr>
    <w:tr w:rsidR="004B06EF" w:rsidRPr="007748FF" w14:paraId="1250D111" w14:textId="77777777" w:rsidTr="004B06EF">
      <w:tc>
        <w:tcPr>
          <w:tcW w:w="2434" w:type="dxa"/>
          <w:shd w:val="clear" w:color="auto" w:fill="FFE1FF"/>
        </w:tcPr>
        <w:p w14:paraId="3B13B270" w14:textId="77777777" w:rsidR="004B06EF" w:rsidRPr="007748FF" w:rsidRDefault="004B06EF" w:rsidP="004B06EF">
          <w:pPr>
            <w:rPr>
              <w:b/>
              <w:sz w:val="16"/>
              <w:szCs w:val="16"/>
            </w:rPr>
          </w:pPr>
          <w:r w:rsidRPr="007748FF">
            <w:rPr>
              <w:b/>
              <w:sz w:val="16"/>
              <w:szCs w:val="16"/>
            </w:rPr>
            <w:t>Filename</w:t>
          </w:r>
        </w:p>
      </w:tc>
      <w:tc>
        <w:tcPr>
          <w:tcW w:w="8193" w:type="dxa"/>
          <w:gridSpan w:val="2"/>
        </w:tcPr>
        <w:p w14:paraId="7DB13525" w14:textId="60272CED" w:rsidR="004B06EF" w:rsidRPr="007748FF" w:rsidRDefault="004B06EF" w:rsidP="004B06EF">
          <w:pPr>
            <w:rPr>
              <w:sz w:val="16"/>
              <w:szCs w:val="16"/>
            </w:rPr>
          </w:pPr>
          <w:r w:rsidRPr="007748FF">
            <w:rPr>
              <w:noProof/>
              <w:color w:val="2B579A"/>
              <w:sz w:val="16"/>
              <w:szCs w:val="16"/>
              <w:shd w:val="clear" w:color="auto" w:fill="E6E6E6"/>
            </w:rPr>
            <w:fldChar w:fldCharType="begin"/>
          </w:r>
          <w:r w:rsidRPr="007748FF">
            <w:rPr>
              <w:noProof/>
              <w:sz w:val="16"/>
              <w:szCs w:val="16"/>
            </w:rPr>
            <w:instrText xml:space="preserve"> FILENAME   \* MERGEFORMAT </w:instrText>
          </w:r>
          <w:r w:rsidRPr="007748FF">
            <w:rPr>
              <w:noProof/>
              <w:color w:val="2B579A"/>
              <w:sz w:val="16"/>
              <w:szCs w:val="16"/>
              <w:shd w:val="clear" w:color="auto" w:fill="E6E6E6"/>
            </w:rPr>
            <w:fldChar w:fldCharType="separate"/>
          </w:r>
          <w:r w:rsidR="00E70C27">
            <w:rPr>
              <w:noProof/>
              <w:sz w:val="16"/>
              <w:szCs w:val="16"/>
            </w:rPr>
            <w:t>Doc_027_Holiday Program - Medical Information Form.docx</w:t>
          </w:r>
          <w:r w:rsidRPr="007748FF">
            <w:rPr>
              <w:noProof/>
              <w:color w:val="2B579A"/>
              <w:sz w:val="16"/>
              <w:szCs w:val="16"/>
              <w:shd w:val="clear" w:color="auto" w:fill="E6E6E6"/>
            </w:rPr>
            <w:fldChar w:fldCharType="end"/>
          </w:r>
        </w:p>
      </w:tc>
    </w:tr>
    <w:tr w:rsidR="004B06EF" w:rsidRPr="007748FF" w14:paraId="58C47291" w14:textId="77777777" w:rsidTr="004B06EF">
      <w:tc>
        <w:tcPr>
          <w:tcW w:w="2434" w:type="dxa"/>
          <w:shd w:val="clear" w:color="auto" w:fill="FFE1FF"/>
        </w:tcPr>
        <w:p w14:paraId="41714022" w14:textId="77777777" w:rsidR="004B06EF" w:rsidRPr="007748FF" w:rsidRDefault="004B06EF" w:rsidP="004B06EF">
          <w:pPr>
            <w:rPr>
              <w:b/>
              <w:sz w:val="16"/>
              <w:szCs w:val="16"/>
            </w:rPr>
          </w:pPr>
          <w:r w:rsidRPr="007748FF">
            <w:rPr>
              <w:b/>
              <w:sz w:val="16"/>
              <w:szCs w:val="16"/>
            </w:rPr>
            <w:t>Version</w:t>
          </w:r>
        </w:p>
      </w:tc>
      <w:tc>
        <w:tcPr>
          <w:tcW w:w="8193" w:type="dxa"/>
          <w:gridSpan w:val="2"/>
        </w:tcPr>
        <w:p w14:paraId="30B632B7" w14:textId="77777777" w:rsidR="004B06EF" w:rsidRPr="007748FF" w:rsidRDefault="004B06EF" w:rsidP="004B06EF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</w:tr>
    <w:tr w:rsidR="004B06EF" w:rsidRPr="007748FF" w14:paraId="584AE349" w14:textId="77777777" w:rsidTr="004B06EF">
      <w:tc>
        <w:tcPr>
          <w:tcW w:w="2434" w:type="dxa"/>
          <w:shd w:val="clear" w:color="auto" w:fill="FFE1FF"/>
        </w:tcPr>
        <w:p w14:paraId="036C0796" w14:textId="77777777" w:rsidR="004B06EF" w:rsidRPr="007748FF" w:rsidRDefault="004B06EF" w:rsidP="004B06EF">
          <w:pPr>
            <w:rPr>
              <w:b/>
              <w:sz w:val="16"/>
              <w:szCs w:val="16"/>
            </w:rPr>
          </w:pPr>
          <w:r w:rsidRPr="007748FF">
            <w:rPr>
              <w:b/>
              <w:sz w:val="16"/>
              <w:szCs w:val="16"/>
            </w:rPr>
            <w:t>Published Location</w:t>
          </w:r>
        </w:p>
      </w:tc>
      <w:tc>
        <w:tcPr>
          <w:tcW w:w="8193" w:type="dxa"/>
          <w:gridSpan w:val="2"/>
        </w:tcPr>
        <w:p w14:paraId="626BAFFA" w14:textId="7F08F60D" w:rsidR="004B06EF" w:rsidRPr="007748FF" w:rsidRDefault="004B06EF" w:rsidP="004B06EF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Staff Intranet</w:t>
          </w:r>
        </w:p>
      </w:tc>
    </w:tr>
  </w:tbl>
  <w:p w14:paraId="4BFE3CB6" w14:textId="77777777" w:rsidR="00360FB4" w:rsidRDefault="00360FB4" w:rsidP="004B0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F2F88" w14:textId="77777777" w:rsidR="00006331" w:rsidRDefault="00006331" w:rsidP="00CD7290">
      <w:r>
        <w:separator/>
      </w:r>
    </w:p>
    <w:p w14:paraId="6B9F3F68" w14:textId="77777777" w:rsidR="00006331" w:rsidRDefault="00006331" w:rsidP="00CD7290"/>
  </w:footnote>
  <w:footnote w:type="continuationSeparator" w:id="0">
    <w:p w14:paraId="443898FD" w14:textId="77777777" w:rsidR="00006331" w:rsidRDefault="00006331" w:rsidP="00CD7290">
      <w:r>
        <w:continuationSeparator/>
      </w:r>
    </w:p>
    <w:p w14:paraId="4A51F2AF" w14:textId="77777777" w:rsidR="00006331" w:rsidRDefault="00006331" w:rsidP="00CD7290"/>
  </w:footnote>
  <w:footnote w:type="continuationNotice" w:id="1">
    <w:p w14:paraId="2C07E9DB" w14:textId="77777777" w:rsidR="00006331" w:rsidRDefault="00006331" w:rsidP="00CD7290"/>
    <w:p w14:paraId="46A33DD1" w14:textId="77777777" w:rsidR="00006331" w:rsidRDefault="00006331" w:rsidP="00CD72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A495" w14:textId="025A946D" w:rsidR="005922D5" w:rsidRPr="00CD7290" w:rsidRDefault="005922D5" w:rsidP="005922D5">
    <w:pPr>
      <w:pStyle w:val="Heading1"/>
    </w:pPr>
    <w:r w:rsidRPr="00504A0A">
      <w:rPr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578CF5E6" wp14:editId="55C265CD">
          <wp:simplePos x="0" y="0"/>
          <wp:positionH relativeFrom="margin">
            <wp:posOffset>5653347</wp:posOffset>
          </wp:positionH>
          <wp:positionV relativeFrom="paragraph">
            <wp:posOffset>-261803</wp:posOffset>
          </wp:positionV>
          <wp:extent cx="1400175" cy="561975"/>
          <wp:effectExtent l="0" t="0" r="9525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EFD">
      <w:t xml:space="preserve">Holiday Program </w:t>
    </w:r>
    <w:r w:rsidR="00CF3481">
      <w:t>– Medical Information Form</w:t>
    </w:r>
  </w:p>
  <w:p w14:paraId="5E91AEC9" w14:textId="77777777" w:rsidR="00C813B5" w:rsidRDefault="00C813B5" w:rsidP="00CD7290">
    <w:pPr>
      <w:pStyle w:val="Header"/>
      <w:jc w:val="right"/>
    </w:pPr>
    <w:r w:rsidRPr="007B0262">
      <w:rPr>
        <w:b/>
      </w:rPr>
      <w:t>ABN:</w:t>
    </w:r>
    <w:r>
      <w:t xml:space="preserve"> </w:t>
    </w:r>
    <w:sdt>
      <w:sdtPr>
        <w:rPr>
          <w:color w:val="2B579A"/>
          <w:shd w:val="clear" w:color="auto" w:fill="E6E6E6"/>
        </w:rPr>
        <w:id w:val="1293012555"/>
      </w:sdtPr>
      <w:sdtEndPr>
        <w:rPr>
          <w:color w:val="538135" w:themeColor="accent6" w:themeShade="BF"/>
          <w:shd w:val="clear" w:color="auto" w:fill="auto"/>
        </w:rPr>
      </w:sdtEndPr>
      <w:sdtContent>
        <w:r w:rsidRPr="005822E2">
          <w:t>56 616 435 575</w:t>
        </w:r>
      </w:sdtContent>
    </w:sdt>
  </w:p>
  <w:p w14:paraId="15EB39E0" w14:textId="77777777" w:rsidR="00C813B5" w:rsidRDefault="00C813B5" w:rsidP="00CD7290">
    <w:pPr>
      <w:pStyle w:val="Header"/>
      <w:jc w:val="right"/>
    </w:pPr>
    <w:r w:rsidRPr="00CD7290">
      <w:rPr>
        <w:b/>
        <w:bCs/>
      </w:rPr>
      <w:t>NDIS Provider Number:</w:t>
    </w:r>
    <w:r>
      <w:t xml:space="preserve"> </w:t>
    </w:r>
    <w:sdt>
      <w:sdtPr>
        <w:rPr>
          <w:color w:val="2B579A"/>
          <w:shd w:val="clear" w:color="auto" w:fill="E6E6E6"/>
        </w:rPr>
        <w:id w:val="-1911378394"/>
      </w:sdtPr>
      <w:sdtEndPr>
        <w:rPr>
          <w:color w:val="538135" w:themeColor="accent6" w:themeShade="BF"/>
          <w:shd w:val="clear" w:color="auto" w:fill="auto"/>
        </w:rPr>
      </w:sdtEndPr>
      <w:sdtContent>
        <w:r w:rsidRPr="005822E2">
          <w:t>4050018967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C35"/>
    <w:multiLevelType w:val="hybridMultilevel"/>
    <w:tmpl w:val="0010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5763B"/>
    <w:multiLevelType w:val="hybridMultilevel"/>
    <w:tmpl w:val="2CC04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446F6"/>
    <w:multiLevelType w:val="hybridMultilevel"/>
    <w:tmpl w:val="AFC2351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31BA8"/>
    <w:multiLevelType w:val="hybridMultilevel"/>
    <w:tmpl w:val="5172E590"/>
    <w:lvl w:ilvl="0" w:tplc="0B003B8E">
      <w:start w:val="1"/>
      <w:numFmt w:val="bullet"/>
      <w:lvlText w:val="❒"/>
      <w:lvlJc w:val="left"/>
      <w:pPr>
        <w:ind w:left="720" w:hanging="360"/>
      </w:pPr>
      <w:rPr>
        <w:rFonts w:ascii="Segoe UI Symbol" w:hAnsi="Segoe UI 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96E61"/>
    <w:multiLevelType w:val="hybridMultilevel"/>
    <w:tmpl w:val="787CC662"/>
    <w:lvl w:ilvl="0" w:tplc="6D7EEEDC">
      <w:start w:val="1"/>
      <w:numFmt w:val="bullet"/>
      <w:lvlText w:val=""/>
      <w:lvlJc w:val="left"/>
      <w:pPr>
        <w:ind w:left="70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0C164FFB"/>
    <w:multiLevelType w:val="hybridMultilevel"/>
    <w:tmpl w:val="43CA1812"/>
    <w:lvl w:ilvl="0" w:tplc="0B003B8E">
      <w:start w:val="1"/>
      <w:numFmt w:val="bullet"/>
      <w:lvlText w:val="❒"/>
      <w:lvlJc w:val="left"/>
      <w:pPr>
        <w:ind w:left="720" w:hanging="360"/>
      </w:pPr>
      <w:rPr>
        <w:rFonts w:ascii="Segoe UI Symbol" w:hAnsi="Segoe UI 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A347D"/>
    <w:multiLevelType w:val="hybridMultilevel"/>
    <w:tmpl w:val="B944078C"/>
    <w:lvl w:ilvl="0" w:tplc="0B003B8E">
      <w:start w:val="1"/>
      <w:numFmt w:val="bullet"/>
      <w:lvlText w:val="❒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C4933"/>
    <w:multiLevelType w:val="hybridMultilevel"/>
    <w:tmpl w:val="D34A48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876744"/>
    <w:multiLevelType w:val="hybridMultilevel"/>
    <w:tmpl w:val="DC089CA6"/>
    <w:lvl w:ilvl="0" w:tplc="0B003B8E">
      <w:start w:val="1"/>
      <w:numFmt w:val="bullet"/>
      <w:lvlText w:val="❒"/>
      <w:lvlJc w:val="left"/>
      <w:pPr>
        <w:ind w:left="1080" w:hanging="360"/>
      </w:pPr>
      <w:rPr>
        <w:rFonts w:ascii="Segoe UI Symbol" w:hAnsi="Segoe UI 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76458"/>
    <w:multiLevelType w:val="hybridMultilevel"/>
    <w:tmpl w:val="F52E9470"/>
    <w:lvl w:ilvl="0" w:tplc="52B6A3EA">
      <w:start w:val="1"/>
      <w:numFmt w:val="bullet"/>
      <w:lvlText w:val="⛝"/>
      <w:lvlJc w:val="left"/>
      <w:pPr>
        <w:ind w:left="108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CD3B58"/>
    <w:multiLevelType w:val="hybridMultilevel"/>
    <w:tmpl w:val="DB4A2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87DBE"/>
    <w:multiLevelType w:val="hybridMultilevel"/>
    <w:tmpl w:val="902A29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7D3E81"/>
    <w:multiLevelType w:val="hybridMultilevel"/>
    <w:tmpl w:val="183AEEA2"/>
    <w:lvl w:ilvl="0" w:tplc="0B003B8E">
      <w:start w:val="1"/>
      <w:numFmt w:val="bullet"/>
      <w:lvlText w:val="❒"/>
      <w:lvlJc w:val="left"/>
      <w:pPr>
        <w:ind w:left="720" w:hanging="360"/>
      </w:pPr>
      <w:rPr>
        <w:rFonts w:ascii="Segoe UI Symbol" w:hAnsi="Segoe UI 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215F2"/>
    <w:multiLevelType w:val="multilevel"/>
    <w:tmpl w:val="49664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457C68"/>
    <w:multiLevelType w:val="hybridMultilevel"/>
    <w:tmpl w:val="05C4B270"/>
    <w:lvl w:ilvl="0" w:tplc="961EA4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22901"/>
    <w:multiLevelType w:val="hybridMultilevel"/>
    <w:tmpl w:val="63540288"/>
    <w:lvl w:ilvl="0" w:tplc="88E88CA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C46651"/>
    <w:multiLevelType w:val="hybridMultilevel"/>
    <w:tmpl w:val="21669408"/>
    <w:lvl w:ilvl="0" w:tplc="0B003B8E">
      <w:start w:val="1"/>
      <w:numFmt w:val="bullet"/>
      <w:lvlText w:val="❒"/>
      <w:lvlJc w:val="left"/>
      <w:pPr>
        <w:ind w:left="720" w:hanging="360"/>
      </w:pPr>
      <w:rPr>
        <w:rFonts w:ascii="Segoe UI Symbol" w:hAnsi="Segoe UI 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B5A91"/>
    <w:multiLevelType w:val="hybridMultilevel"/>
    <w:tmpl w:val="4632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D0028"/>
    <w:multiLevelType w:val="hybridMultilevel"/>
    <w:tmpl w:val="15BAD418"/>
    <w:lvl w:ilvl="0" w:tplc="0B003B8E">
      <w:start w:val="1"/>
      <w:numFmt w:val="bullet"/>
      <w:lvlText w:val="❒"/>
      <w:lvlJc w:val="left"/>
      <w:pPr>
        <w:ind w:left="108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844C3"/>
    <w:multiLevelType w:val="hybridMultilevel"/>
    <w:tmpl w:val="5DF63C88"/>
    <w:lvl w:ilvl="0" w:tplc="0B003B8E">
      <w:start w:val="1"/>
      <w:numFmt w:val="bullet"/>
      <w:lvlText w:val="❒"/>
      <w:lvlJc w:val="left"/>
      <w:pPr>
        <w:ind w:left="720" w:hanging="360"/>
      </w:pPr>
      <w:rPr>
        <w:rFonts w:ascii="Segoe UI Symbol" w:hAnsi="Segoe UI 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65E66"/>
    <w:multiLevelType w:val="hybridMultilevel"/>
    <w:tmpl w:val="6F0CB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17608"/>
    <w:multiLevelType w:val="hybridMultilevel"/>
    <w:tmpl w:val="4E963B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7CF888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0B34DD"/>
    <w:multiLevelType w:val="hybridMultilevel"/>
    <w:tmpl w:val="91D62C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C971509"/>
    <w:multiLevelType w:val="hybridMultilevel"/>
    <w:tmpl w:val="61A6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37653"/>
    <w:multiLevelType w:val="hybridMultilevel"/>
    <w:tmpl w:val="4B5429B2"/>
    <w:lvl w:ilvl="0" w:tplc="0B003B8E">
      <w:start w:val="1"/>
      <w:numFmt w:val="bullet"/>
      <w:lvlText w:val="❒"/>
      <w:lvlJc w:val="left"/>
      <w:pPr>
        <w:ind w:left="108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02C5E"/>
    <w:multiLevelType w:val="hybridMultilevel"/>
    <w:tmpl w:val="8C088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75F6A"/>
    <w:multiLevelType w:val="hybridMultilevel"/>
    <w:tmpl w:val="532E5E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BE0ED1"/>
    <w:multiLevelType w:val="hybridMultilevel"/>
    <w:tmpl w:val="01240A14"/>
    <w:lvl w:ilvl="0" w:tplc="1F86B2F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6E76BF"/>
    <w:multiLevelType w:val="hybridMultilevel"/>
    <w:tmpl w:val="7A6CE58A"/>
    <w:lvl w:ilvl="0" w:tplc="0B003B8E">
      <w:start w:val="1"/>
      <w:numFmt w:val="bullet"/>
      <w:lvlText w:val="❒"/>
      <w:lvlJc w:val="left"/>
      <w:pPr>
        <w:ind w:left="108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431C7"/>
    <w:multiLevelType w:val="hybridMultilevel"/>
    <w:tmpl w:val="FC1A0CDE"/>
    <w:lvl w:ilvl="0" w:tplc="621E7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95069"/>
    <w:multiLevelType w:val="multilevel"/>
    <w:tmpl w:val="13EE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AC45A2"/>
    <w:multiLevelType w:val="hybridMultilevel"/>
    <w:tmpl w:val="51AA813C"/>
    <w:lvl w:ilvl="0" w:tplc="22625AA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15600"/>
    <w:multiLevelType w:val="hybridMultilevel"/>
    <w:tmpl w:val="FE047126"/>
    <w:lvl w:ilvl="0" w:tplc="961EA4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E63E1"/>
    <w:multiLevelType w:val="hybridMultilevel"/>
    <w:tmpl w:val="FF1A30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FFF5EE3"/>
    <w:multiLevelType w:val="hybridMultilevel"/>
    <w:tmpl w:val="FED00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E4D14"/>
    <w:multiLevelType w:val="hybridMultilevel"/>
    <w:tmpl w:val="70D8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F1727"/>
    <w:multiLevelType w:val="hybridMultilevel"/>
    <w:tmpl w:val="F3C21E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9C57DA"/>
    <w:multiLevelType w:val="multilevel"/>
    <w:tmpl w:val="0E8A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1068003">
    <w:abstractNumId w:val="33"/>
  </w:num>
  <w:num w:numId="2" w16cid:durableId="1514758280">
    <w:abstractNumId w:val="23"/>
  </w:num>
  <w:num w:numId="3" w16cid:durableId="1506364511">
    <w:abstractNumId w:val="22"/>
  </w:num>
  <w:num w:numId="4" w16cid:durableId="867059321">
    <w:abstractNumId w:val="35"/>
  </w:num>
  <w:num w:numId="5" w16cid:durableId="995037066">
    <w:abstractNumId w:val="32"/>
  </w:num>
  <w:num w:numId="6" w16cid:durableId="921646824">
    <w:abstractNumId w:val="14"/>
  </w:num>
  <w:num w:numId="7" w16cid:durableId="357855312">
    <w:abstractNumId w:val="4"/>
  </w:num>
  <w:num w:numId="8" w16cid:durableId="496580717">
    <w:abstractNumId w:val="31"/>
  </w:num>
  <w:num w:numId="9" w16cid:durableId="727606003">
    <w:abstractNumId w:val="9"/>
  </w:num>
  <w:num w:numId="10" w16cid:durableId="1740639003">
    <w:abstractNumId w:val="8"/>
  </w:num>
  <w:num w:numId="11" w16cid:durableId="1612004752">
    <w:abstractNumId w:val="24"/>
  </w:num>
  <w:num w:numId="12" w16cid:durableId="246111239">
    <w:abstractNumId w:val="18"/>
  </w:num>
  <w:num w:numId="13" w16cid:durableId="1387559012">
    <w:abstractNumId w:val="28"/>
  </w:num>
  <w:num w:numId="14" w16cid:durableId="1141996102">
    <w:abstractNumId w:val="29"/>
  </w:num>
  <w:num w:numId="15" w16cid:durableId="1412854660">
    <w:abstractNumId w:val="0"/>
  </w:num>
  <w:num w:numId="16" w16cid:durableId="973409618">
    <w:abstractNumId w:val="10"/>
  </w:num>
  <w:num w:numId="17" w16cid:durableId="1930968749">
    <w:abstractNumId w:val="6"/>
  </w:num>
  <w:num w:numId="18" w16cid:durableId="1491408713">
    <w:abstractNumId w:val="12"/>
  </w:num>
  <w:num w:numId="19" w16cid:durableId="877203672">
    <w:abstractNumId w:val="3"/>
  </w:num>
  <w:num w:numId="20" w16cid:durableId="1102145013">
    <w:abstractNumId w:val="1"/>
  </w:num>
  <w:num w:numId="21" w16cid:durableId="1395201685">
    <w:abstractNumId w:val="5"/>
  </w:num>
  <w:num w:numId="22" w16cid:durableId="216553194">
    <w:abstractNumId w:val="19"/>
  </w:num>
  <w:num w:numId="23" w16cid:durableId="599683304">
    <w:abstractNumId w:val="16"/>
  </w:num>
  <w:num w:numId="24" w16cid:durableId="525870129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 w16cid:durableId="1180580436">
    <w:abstractNumId w:val="13"/>
  </w:num>
  <w:num w:numId="26" w16cid:durableId="1538354079">
    <w:abstractNumId w:val="37"/>
  </w:num>
  <w:num w:numId="27" w16cid:durableId="980572182">
    <w:abstractNumId w:val="17"/>
  </w:num>
  <w:num w:numId="28" w16cid:durableId="1515535206">
    <w:abstractNumId w:val="2"/>
  </w:num>
  <w:num w:numId="29" w16cid:durableId="378013476">
    <w:abstractNumId w:val="7"/>
  </w:num>
  <w:num w:numId="30" w16cid:durableId="1492720088">
    <w:abstractNumId w:val="21"/>
  </w:num>
  <w:num w:numId="31" w16cid:durableId="987055572">
    <w:abstractNumId w:val="36"/>
  </w:num>
  <w:num w:numId="32" w16cid:durableId="250092747">
    <w:abstractNumId w:val="26"/>
  </w:num>
  <w:num w:numId="33" w16cid:durableId="1040201908">
    <w:abstractNumId w:val="25"/>
  </w:num>
  <w:num w:numId="34" w16cid:durableId="649988336">
    <w:abstractNumId w:val="11"/>
  </w:num>
  <w:num w:numId="35" w16cid:durableId="1937206942">
    <w:abstractNumId w:val="15"/>
  </w:num>
  <w:num w:numId="36" w16cid:durableId="462775034">
    <w:abstractNumId w:val="27"/>
  </w:num>
  <w:num w:numId="37" w16cid:durableId="342441071">
    <w:abstractNumId w:val="20"/>
  </w:num>
  <w:num w:numId="38" w16cid:durableId="33345532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FD"/>
    <w:rsid w:val="00000F28"/>
    <w:rsid w:val="00002326"/>
    <w:rsid w:val="0000439C"/>
    <w:rsid w:val="00006331"/>
    <w:rsid w:val="000065A2"/>
    <w:rsid w:val="00007A9B"/>
    <w:rsid w:val="00012DB0"/>
    <w:rsid w:val="000143E9"/>
    <w:rsid w:val="0001482B"/>
    <w:rsid w:val="00015373"/>
    <w:rsid w:val="000213A8"/>
    <w:rsid w:val="00025D34"/>
    <w:rsid w:val="0004198D"/>
    <w:rsid w:val="0004249B"/>
    <w:rsid w:val="000435EE"/>
    <w:rsid w:val="000444F8"/>
    <w:rsid w:val="00047F54"/>
    <w:rsid w:val="0006150D"/>
    <w:rsid w:val="0006741A"/>
    <w:rsid w:val="000703E1"/>
    <w:rsid w:val="000720F7"/>
    <w:rsid w:val="00073D52"/>
    <w:rsid w:val="00082DAB"/>
    <w:rsid w:val="00084DAE"/>
    <w:rsid w:val="000850F0"/>
    <w:rsid w:val="00085413"/>
    <w:rsid w:val="00087A8C"/>
    <w:rsid w:val="00097DCD"/>
    <w:rsid w:val="000A2A7B"/>
    <w:rsid w:val="000B0D0F"/>
    <w:rsid w:val="000B270F"/>
    <w:rsid w:val="000B4917"/>
    <w:rsid w:val="000C79CF"/>
    <w:rsid w:val="000D4697"/>
    <w:rsid w:val="000D4C1F"/>
    <w:rsid w:val="000D7B5C"/>
    <w:rsid w:val="000E44C1"/>
    <w:rsid w:val="000E5866"/>
    <w:rsid w:val="000F260C"/>
    <w:rsid w:val="000F6287"/>
    <w:rsid w:val="00103278"/>
    <w:rsid w:val="00106ABE"/>
    <w:rsid w:val="00106BDD"/>
    <w:rsid w:val="001071A9"/>
    <w:rsid w:val="001110B4"/>
    <w:rsid w:val="00117FB4"/>
    <w:rsid w:val="00121425"/>
    <w:rsid w:val="00127DA2"/>
    <w:rsid w:val="0013333C"/>
    <w:rsid w:val="001335D1"/>
    <w:rsid w:val="00134BA9"/>
    <w:rsid w:val="00134D63"/>
    <w:rsid w:val="00137674"/>
    <w:rsid w:val="00137B72"/>
    <w:rsid w:val="00147B6E"/>
    <w:rsid w:val="00151C63"/>
    <w:rsid w:val="00152887"/>
    <w:rsid w:val="00153B8E"/>
    <w:rsid w:val="00155256"/>
    <w:rsid w:val="00156F0E"/>
    <w:rsid w:val="00156F5E"/>
    <w:rsid w:val="00157229"/>
    <w:rsid w:val="00160472"/>
    <w:rsid w:val="0016303A"/>
    <w:rsid w:val="00166592"/>
    <w:rsid w:val="001667A9"/>
    <w:rsid w:val="001672A2"/>
    <w:rsid w:val="00167D90"/>
    <w:rsid w:val="00171CF0"/>
    <w:rsid w:val="00176139"/>
    <w:rsid w:val="00176952"/>
    <w:rsid w:val="00176D2B"/>
    <w:rsid w:val="00177088"/>
    <w:rsid w:val="00177527"/>
    <w:rsid w:val="00180F1E"/>
    <w:rsid w:val="00182328"/>
    <w:rsid w:val="001832B0"/>
    <w:rsid w:val="00184E20"/>
    <w:rsid w:val="00186507"/>
    <w:rsid w:val="00190999"/>
    <w:rsid w:val="001970E3"/>
    <w:rsid w:val="001A1535"/>
    <w:rsid w:val="001A74C3"/>
    <w:rsid w:val="001B18D1"/>
    <w:rsid w:val="001B35B7"/>
    <w:rsid w:val="001C0300"/>
    <w:rsid w:val="001C0817"/>
    <w:rsid w:val="001C0C04"/>
    <w:rsid w:val="001C22D8"/>
    <w:rsid w:val="001C3316"/>
    <w:rsid w:val="001C3643"/>
    <w:rsid w:val="001C769E"/>
    <w:rsid w:val="001D1607"/>
    <w:rsid w:val="001D4147"/>
    <w:rsid w:val="001E12A2"/>
    <w:rsid w:val="001E1310"/>
    <w:rsid w:val="001E2A2A"/>
    <w:rsid w:val="001E3594"/>
    <w:rsid w:val="001E3F38"/>
    <w:rsid w:val="001E5E0C"/>
    <w:rsid w:val="001E611C"/>
    <w:rsid w:val="001E7FD8"/>
    <w:rsid w:val="001F0833"/>
    <w:rsid w:val="001F442B"/>
    <w:rsid w:val="00202DEF"/>
    <w:rsid w:val="00203875"/>
    <w:rsid w:val="002047A1"/>
    <w:rsid w:val="00207101"/>
    <w:rsid w:val="0020766E"/>
    <w:rsid w:val="002212DE"/>
    <w:rsid w:val="0022279C"/>
    <w:rsid w:val="00222B9E"/>
    <w:rsid w:val="00225D6F"/>
    <w:rsid w:val="00230593"/>
    <w:rsid w:val="0023235D"/>
    <w:rsid w:val="00234B16"/>
    <w:rsid w:val="00240BE3"/>
    <w:rsid w:val="00240E87"/>
    <w:rsid w:val="00244449"/>
    <w:rsid w:val="00250B00"/>
    <w:rsid w:val="002569A7"/>
    <w:rsid w:val="002578F0"/>
    <w:rsid w:val="0026069E"/>
    <w:rsid w:val="002643BC"/>
    <w:rsid w:val="00265094"/>
    <w:rsid w:val="00271404"/>
    <w:rsid w:val="002752AA"/>
    <w:rsid w:val="002753A8"/>
    <w:rsid w:val="002944C4"/>
    <w:rsid w:val="002974E8"/>
    <w:rsid w:val="00297BBA"/>
    <w:rsid w:val="002A161E"/>
    <w:rsid w:val="002A305D"/>
    <w:rsid w:val="002A4E27"/>
    <w:rsid w:val="002A61C7"/>
    <w:rsid w:val="002A7503"/>
    <w:rsid w:val="002A7CEE"/>
    <w:rsid w:val="002B2359"/>
    <w:rsid w:val="002B2F64"/>
    <w:rsid w:val="002B47B6"/>
    <w:rsid w:val="002B5D05"/>
    <w:rsid w:val="002B7115"/>
    <w:rsid w:val="002B7190"/>
    <w:rsid w:val="002C316D"/>
    <w:rsid w:val="002C4BC1"/>
    <w:rsid w:val="002C64A1"/>
    <w:rsid w:val="002D47A9"/>
    <w:rsid w:val="002E34A0"/>
    <w:rsid w:val="002E3635"/>
    <w:rsid w:val="002E7F18"/>
    <w:rsid w:val="002F0005"/>
    <w:rsid w:val="002F1BF0"/>
    <w:rsid w:val="002F24F8"/>
    <w:rsid w:val="002F3F35"/>
    <w:rsid w:val="002F48E4"/>
    <w:rsid w:val="002F619C"/>
    <w:rsid w:val="00301FF4"/>
    <w:rsid w:val="003031C6"/>
    <w:rsid w:val="0031108F"/>
    <w:rsid w:val="003114A2"/>
    <w:rsid w:val="00311CE1"/>
    <w:rsid w:val="00315186"/>
    <w:rsid w:val="00321795"/>
    <w:rsid w:val="00325E1D"/>
    <w:rsid w:val="00332016"/>
    <w:rsid w:val="00334595"/>
    <w:rsid w:val="003346D1"/>
    <w:rsid w:val="00334E97"/>
    <w:rsid w:val="0034336A"/>
    <w:rsid w:val="00343714"/>
    <w:rsid w:val="003439E1"/>
    <w:rsid w:val="00343DA3"/>
    <w:rsid w:val="003442BA"/>
    <w:rsid w:val="00346497"/>
    <w:rsid w:val="00356F02"/>
    <w:rsid w:val="00360FB4"/>
    <w:rsid w:val="0036104B"/>
    <w:rsid w:val="00362E1D"/>
    <w:rsid w:val="00363CD8"/>
    <w:rsid w:val="00363F49"/>
    <w:rsid w:val="003653F5"/>
    <w:rsid w:val="00365D98"/>
    <w:rsid w:val="003660F7"/>
    <w:rsid w:val="00366A61"/>
    <w:rsid w:val="00366DF4"/>
    <w:rsid w:val="003677B6"/>
    <w:rsid w:val="00367C67"/>
    <w:rsid w:val="003710EF"/>
    <w:rsid w:val="00377B4D"/>
    <w:rsid w:val="003912ED"/>
    <w:rsid w:val="00393E97"/>
    <w:rsid w:val="00396C5A"/>
    <w:rsid w:val="003973DF"/>
    <w:rsid w:val="003A0DF8"/>
    <w:rsid w:val="003A3C29"/>
    <w:rsid w:val="003A4295"/>
    <w:rsid w:val="003B420D"/>
    <w:rsid w:val="003B4AF4"/>
    <w:rsid w:val="003C4938"/>
    <w:rsid w:val="003C55E6"/>
    <w:rsid w:val="003C5893"/>
    <w:rsid w:val="003D07A6"/>
    <w:rsid w:val="003D0B83"/>
    <w:rsid w:val="003D1E3B"/>
    <w:rsid w:val="003D267E"/>
    <w:rsid w:val="003D39A8"/>
    <w:rsid w:val="003D4614"/>
    <w:rsid w:val="003D737D"/>
    <w:rsid w:val="003E16D1"/>
    <w:rsid w:val="003E332F"/>
    <w:rsid w:val="003E55AC"/>
    <w:rsid w:val="003F2F83"/>
    <w:rsid w:val="003F51C0"/>
    <w:rsid w:val="00400071"/>
    <w:rsid w:val="00403991"/>
    <w:rsid w:val="00405329"/>
    <w:rsid w:val="0041245D"/>
    <w:rsid w:val="0041278E"/>
    <w:rsid w:val="0041663E"/>
    <w:rsid w:val="00424222"/>
    <w:rsid w:val="0042658C"/>
    <w:rsid w:val="00427CFA"/>
    <w:rsid w:val="00430667"/>
    <w:rsid w:val="004311AA"/>
    <w:rsid w:val="0043421A"/>
    <w:rsid w:val="00440C53"/>
    <w:rsid w:val="00443AAC"/>
    <w:rsid w:val="00445313"/>
    <w:rsid w:val="00451EF2"/>
    <w:rsid w:val="00456C25"/>
    <w:rsid w:val="004608D3"/>
    <w:rsid w:val="00461409"/>
    <w:rsid w:val="00464509"/>
    <w:rsid w:val="00467DE6"/>
    <w:rsid w:val="0047487D"/>
    <w:rsid w:val="00475049"/>
    <w:rsid w:val="00475155"/>
    <w:rsid w:val="004801E3"/>
    <w:rsid w:val="00480D30"/>
    <w:rsid w:val="00481F9C"/>
    <w:rsid w:val="00492B78"/>
    <w:rsid w:val="00494313"/>
    <w:rsid w:val="004A1B7E"/>
    <w:rsid w:val="004A230B"/>
    <w:rsid w:val="004A42E7"/>
    <w:rsid w:val="004A4D50"/>
    <w:rsid w:val="004B06EF"/>
    <w:rsid w:val="004B0B1E"/>
    <w:rsid w:val="004B17B1"/>
    <w:rsid w:val="004B2733"/>
    <w:rsid w:val="004B303B"/>
    <w:rsid w:val="004B4626"/>
    <w:rsid w:val="004B7C48"/>
    <w:rsid w:val="004B7D2D"/>
    <w:rsid w:val="004C06C3"/>
    <w:rsid w:val="004C4364"/>
    <w:rsid w:val="004C589A"/>
    <w:rsid w:val="004C76A3"/>
    <w:rsid w:val="004D1FC1"/>
    <w:rsid w:val="004D7288"/>
    <w:rsid w:val="004E097B"/>
    <w:rsid w:val="004E0D97"/>
    <w:rsid w:val="004E3703"/>
    <w:rsid w:val="004E6998"/>
    <w:rsid w:val="004F27F3"/>
    <w:rsid w:val="00504A0A"/>
    <w:rsid w:val="0050679A"/>
    <w:rsid w:val="005079DF"/>
    <w:rsid w:val="00511022"/>
    <w:rsid w:val="005125F5"/>
    <w:rsid w:val="00512F0C"/>
    <w:rsid w:val="0051545F"/>
    <w:rsid w:val="005178FB"/>
    <w:rsid w:val="00517A16"/>
    <w:rsid w:val="005200BD"/>
    <w:rsid w:val="00523907"/>
    <w:rsid w:val="00524601"/>
    <w:rsid w:val="00524E1B"/>
    <w:rsid w:val="005258C5"/>
    <w:rsid w:val="00526E6C"/>
    <w:rsid w:val="00530A7B"/>
    <w:rsid w:val="00535F3D"/>
    <w:rsid w:val="00541CC3"/>
    <w:rsid w:val="005438DB"/>
    <w:rsid w:val="005446C3"/>
    <w:rsid w:val="00546FD9"/>
    <w:rsid w:val="0054714B"/>
    <w:rsid w:val="005518DF"/>
    <w:rsid w:val="00554FB7"/>
    <w:rsid w:val="00561AB1"/>
    <w:rsid w:val="00565B3D"/>
    <w:rsid w:val="00566FD3"/>
    <w:rsid w:val="00570F25"/>
    <w:rsid w:val="00571C86"/>
    <w:rsid w:val="005818CB"/>
    <w:rsid w:val="005822E2"/>
    <w:rsid w:val="00586549"/>
    <w:rsid w:val="005922D5"/>
    <w:rsid w:val="00594D7D"/>
    <w:rsid w:val="00596F6C"/>
    <w:rsid w:val="005A050C"/>
    <w:rsid w:val="005A0A45"/>
    <w:rsid w:val="005A20EC"/>
    <w:rsid w:val="005A3301"/>
    <w:rsid w:val="005A68D4"/>
    <w:rsid w:val="005A7D35"/>
    <w:rsid w:val="005B3DAB"/>
    <w:rsid w:val="005B43C5"/>
    <w:rsid w:val="005B6665"/>
    <w:rsid w:val="005C019F"/>
    <w:rsid w:val="005C2E95"/>
    <w:rsid w:val="005C6CF6"/>
    <w:rsid w:val="005D0CF6"/>
    <w:rsid w:val="005E07E4"/>
    <w:rsid w:val="005E2BD8"/>
    <w:rsid w:val="005E62A5"/>
    <w:rsid w:val="005F1D94"/>
    <w:rsid w:val="0060432E"/>
    <w:rsid w:val="00605AD4"/>
    <w:rsid w:val="00605C67"/>
    <w:rsid w:val="00611138"/>
    <w:rsid w:val="0061353C"/>
    <w:rsid w:val="0062298A"/>
    <w:rsid w:val="00622DE6"/>
    <w:rsid w:val="00623023"/>
    <w:rsid w:val="00623F8F"/>
    <w:rsid w:val="0062485D"/>
    <w:rsid w:val="006405D1"/>
    <w:rsid w:val="00644A78"/>
    <w:rsid w:val="00644AFB"/>
    <w:rsid w:val="00644CCA"/>
    <w:rsid w:val="006506EF"/>
    <w:rsid w:val="006516B8"/>
    <w:rsid w:val="00652479"/>
    <w:rsid w:val="0065254E"/>
    <w:rsid w:val="006549BC"/>
    <w:rsid w:val="00654AD9"/>
    <w:rsid w:val="00667F90"/>
    <w:rsid w:val="0067208C"/>
    <w:rsid w:val="00673AA6"/>
    <w:rsid w:val="00673FBC"/>
    <w:rsid w:val="00683C8C"/>
    <w:rsid w:val="006854C8"/>
    <w:rsid w:val="00690DD0"/>
    <w:rsid w:val="006919F9"/>
    <w:rsid w:val="006A2865"/>
    <w:rsid w:val="006A31AF"/>
    <w:rsid w:val="006A7AD4"/>
    <w:rsid w:val="006B0C3B"/>
    <w:rsid w:val="006B0F3F"/>
    <w:rsid w:val="006B247A"/>
    <w:rsid w:val="006B393A"/>
    <w:rsid w:val="006B4CE8"/>
    <w:rsid w:val="006B6CDA"/>
    <w:rsid w:val="006C1888"/>
    <w:rsid w:val="006D7B24"/>
    <w:rsid w:val="006E39FF"/>
    <w:rsid w:val="006E4BD1"/>
    <w:rsid w:val="006E734C"/>
    <w:rsid w:val="006F1321"/>
    <w:rsid w:val="00700463"/>
    <w:rsid w:val="007011B2"/>
    <w:rsid w:val="007015FA"/>
    <w:rsid w:val="00701B36"/>
    <w:rsid w:val="0070428E"/>
    <w:rsid w:val="00706CED"/>
    <w:rsid w:val="00707BEE"/>
    <w:rsid w:val="007154D4"/>
    <w:rsid w:val="007169B6"/>
    <w:rsid w:val="00724A59"/>
    <w:rsid w:val="00726DEB"/>
    <w:rsid w:val="00731435"/>
    <w:rsid w:val="0073203D"/>
    <w:rsid w:val="00732A71"/>
    <w:rsid w:val="0073346D"/>
    <w:rsid w:val="00735E2F"/>
    <w:rsid w:val="00737E2F"/>
    <w:rsid w:val="00744F1F"/>
    <w:rsid w:val="00745597"/>
    <w:rsid w:val="007459E2"/>
    <w:rsid w:val="0074798D"/>
    <w:rsid w:val="00751322"/>
    <w:rsid w:val="0075132A"/>
    <w:rsid w:val="00752A16"/>
    <w:rsid w:val="0075384D"/>
    <w:rsid w:val="00754B95"/>
    <w:rsid w:val="007566D5"/>
    <w:rsid w:val="007579C2"/>
    <w:rsid w:val="00771BC0"/>
    <w:rsid w:val="00773D28"/>
    <w:rsid w:val="007761A0"/>
    <w:rsid w:val="0078338B"/>
    <w:rsid w:val="00790552"/>
    <w:rsid w:val="0079072F"/>
    <w:rsid w:val="00791AB0"/>
    <w:rsid w:val="00794BDE"/>
    <w:rsid w:val="007975E2"/>
    <w:rsid w:val="007A043D"/>
    <w:rsid w:val="007A39B4"/>
    <w:rsid w:val="007A6819"/>
    <w:rsid w:val="007B0262"/>
    <w:rsid w:val="007B090F"/>
    <w:rsid w:val="007B1D43"/>
    <w:rsid w:val="007B3DF2"/>
    <w:rsid w:val="007B72BA"/>
    <w:rsid w:val="007C0004"/>
    <w:rsid w:val="007C6206"/>
    <w:rsid w:val="007D19D5"/>
    <w:rsid w:val="007D27DA"/>
    <w:rsid w:val="007E2435"/>
    <w:rsid w:val="007E53F5"/>
    <w:rsid w:val="007E6500"/>
    <w:rsid w:val="007E651B"/>
    <w:rsid w:val="007E6AB0"/>
    <w:rsid w:val="007E7DB6"/>
    <w:rsid w:val="007F7065"/>
    <w:rsid w:val="008024F1"/>
    <w:rsid w:val="00806410"/>
    <w:rsid w:val="00831EFD"/>
    <w:rsid w:val="0083454A"/>
    <w:rsid w:val="0083517F"/>
    <w:rsid w:val="00835666"/>
    <w:rsid w:val="00835862"/>
    <w:rsid w:val="00835DDE"/>
    <w:rsid w:val="00835FBD"/>
    <w:rsid w:val="00842FFC"/>
    <w:rsid w:val="0084613A"/>
    <w:rsid w:val="00850083"/>
    <w:rsid w:val="0085101D"/>
    <w:rsid w:val="0085127D"/>
    <w:rsid w:val="00856C89"/>
    <w:rsid w:val="0086023E"/>
    <w:rsid w:val="00860C77"/>
    <w:rsid w:val="008611FE"/>
    <w:rsid w:val="00865FE2"/>
    <w:rsid w:val="00867020"/>
    <w:rsid w:val="00872F04"/>
    <w:rsid w:val="0087668E"/>
    <w:rsid w:val="0088061D"/>
    <w:rsid w:val="0088233C"/>
    <w:rsid w:val="00882616"/>
    <w:rsid w:val="00882A33"/>
    <w:rsid w:val="0089369B"/>
    <w:rsid w:val="008944F0"/>
    <w:rsid w:val="00897F23"/>
    <w:rsid w:val="008A2CA0"/>
    <w:rsid w:val="008A3F73"/>
    <w:rsid w:val="008A4452"/>
    <w:rsid w:val="008A575A"/>
    <w:rsid w:val="008A6A32"/>
    <w:rsid w:val="008B1A24"/>
    <w:rsid w:val="008B2401"/>
    <w:rsid w:val="008B3A55"/>
    <w:rsid w:val="008B4F86"/>
    <w:rsid w:val="008B5AC1"/>
    <w:rsid w:val="008B5B5D"/>
    <w:rsid w:val="008B5F75"/>
    <w:rsid w:val="008B6C19"/>
    <w:rsid w:val="008B73A3"/>
    <w:rsid w:val="008C1323"/>
    <w:rsid w:val="008C381D"/>
    <w:rsid w:val="008C5EE7"/>
    <w:rsid w:val="008C6BAF"/>
    <w:rsid w:val="008E3007"/>
    <w:rsid w:val="008E476D"/>
    <w:rsid w:val="008E683F"/>
    <w:rsid w:val="008F776F"/>
    <w:rsid w:val="009000A6"/>
    <w:rsid w:val="00901E82"/>
    <w:rsid w:val="00902912"/>
    <w:rsid w:val="009067F9"/>
    <w:rsid w:val="009144B3"/>
    <w:rsid w:val="00914E75"/>
    <w:rsid w:val="0091537F"/>
    <w:rsid w:val="00915F0F"/>
    <w:rsid w:val="009160C1"/>
    <w:rsid w:val="00921F33"/>
    <w:rsid w:val="009268D3"/>
    <w:rsid w:val="00930653"/>
    <w:rsid w:val="00935648"/>
    <w:rsid w:val="00936434"/>
    <w:rsid w:val="00946A34"/>
    <w:rsid w:val="00954BD2"/>
    <w:rsid w:val="00960119"/>
    <w:rsid w:val="00967935"/>
    <w:rsid w:val="0097007F"/>
    <w:rsid w:val="0098076C"/>
    <w:rsid w:val="00980D0C"/>
    <w:rsid w:val="00980E7B"/>
    <w:rsid w:val="009816A3"/>
    <w:rsid w:val="009816F4"/>
    <w:rsid w:val="0098242B"/>
    <w:rsid w:val="00983F50"/>
    <w:rsid w:val="00984D59"/>
    <w:rsid w:val="009866AE"/>
    <w:rsid w:val="0099007D"/>
    <w:rsid w:val="00992654"/>
    <w:rsid w:val="00995530"/>
    <w:rsid w:val="009A23BE"/>
    <w:rsid w:val="009A2B1B"/>
    <w:rsid w:val="009A3C6F"/>
    <w:rsid w:val="009B29A0"/>
    <w:rsid w:val="009B3C12"/>
    <w:rsid w:val="009B4F9C"/>
    <w:rsid w:val="009B5890"/>
    <w:rsid w:val="009C1E1E"/>
    <w:rsid w:val="009C3821"/>
    <w:rsid w:val="009D37A2"/>
    <w:rsid w:val="009D37B9"/>
    <w:rsid w:val="009D42C8"/>
    <w:rsid w:val="009D5109"/>
    <w:rsid w:val="009D6CFC"/>
    <w:rsid w:val="009E641D"/>
    <w:rsid w:val="009E7EF7"/>
    <w:rsid w:val="009F0D53"/>
    <w:rsid w:val="009F23DD"/>
    <w:rsid w:val="009F3BE5"/>
    <w:rsid w:val="009F6B5A"/>
    <w:rsid w:val="009F79B5"/>
    <w:rsid w:val="00A028C1"/>
    <w:rsid w:val="00A03A87"/>
    <w:rsid w:val="00A03E10"/>
    <w:rsid w:val="00A05B1A"/>
    <w:rsid w:val="00A06290"/>
    <w:rsid w:val="00A152BB"/>
    <w:rsid w:val="00A167E7"/>
    <w:rsid w:val="00A235C3"/>
    <w:rsid w:val="00A25F98"/>
    <w:rsid w:val="00A25FD2"/>
    <w:rsid w:val="00A31639"/>
    <w:rsid w:val="00A37434"/>
    <w:rsid w:val="00A41482"/>
    <w:rsid w:val="00A416F6"/>
    <w:rsid w:val="00A4371A"/>
    <w:rsid w:val="00A50477"/>
    <w:rsid w:val="00A5132A"/>
    <w:rsid w:val="00A52A25"/>
    <w:rsid w:val="00A531B3"/>
    <w:rsid w:val="00A6109D"/>
    <w:rsid w:val="00A62860"/>
    <w:rsid w:val="00A70110"/>
    <w:rsid w:val="00A75846"/>
    <w:rsid w:val="00A81B34"/>
    <w:rsid w:val="00A86841"/>
    <w:rsid w:val="00A87C96"/>
    <w:rsid w:val="00A903DB"/>
    <w:rsid w:val="00A91487"/>
    <w:rsid w:val="00A918C8"/>
    <w:rsid w:val="00A920A9"/>
    <w:rsid w:val="00A935C5"/>
    <w:rsid w:val="00A94938"/>
    <w:rsid w:val="00AA41C9"/>
    <w:rsid w:val="00AA461A"/>
    <w:rsid w:val="00AB0AAB"/>
    <w:rsid w:val="00AB0CD8"/>
    <w:rsid w:val="00AB2843"/>
    <w:rsid w:val="00AB33D8"/>
    <w:rsid w:val="00AB47BB"/>
    <w:rsid w:val="00AC586D"/>
    <w:rsid w:val="00AC6A86"/>
    <w:rsid w:val="00AD0B86"/>
    <w:rsid w:val="00AD10A7"/>
    <w:rsid w:val="00AD5739"/>
    <w:rsid w:val="00AE18E6"/>
    <w:rsid w:val="00AE4C84"/>
    <w:rsid w:val="00AE696D"/>
    <w:rsid w:val="00AF10CF"/>
    <w:rsid w:val="00AF4773"/>
    <w:rsid w:val="00AF498F"/>
    <w:rsid w:val="00AF4B17"/>
    <w:rsid w:val="00AF5BF0"/>
    <w:rsid w:val="00B00E0D"/>
    <w:rsid w:val="00B0125E"/>
    <w:rsid w:val="00B04926"/>
    <w:rsid w:val="00B15B4E"/>
    <w:rsid w:val="00B24425"/>
    <w:rsid w:val="00B24BC8"/>
    <w:rsid w:val="00B2543E"/>
    <w:rsid w:val="00B34786"/>
    <w:rsid w:val="00B3696D"/>
    <w:rsid w:val="00B42B0E"/>
    <w:rsid w:val="00B47538"/>
    <w:rsid w:val="00B55941"/>
    <w:rsid w:val="00B55E08"/>
    <w:rsid w:val="00B56285"/>
    <w:rsid w:val="00B61373"/>
    <w:rsid w:val="00B6542B"/>
    <w:rsid w:val="00B70C57"/>
    <w:rsid w:val="00B72EAB"/>
    <w:rsid w:val="00B767A2"/>
    <w:rsid w:val="00B84113"/>
    <w:rsid w:val="00B87E9C"/>
    <w:rsid w:val="00B91D01"/>
    <w:rsid w:val="00B93FE9"/>
    <w:rsid w:val="00B948DD"/>
    <w:rsid w:val="00B95A4F"/>
    <w:rsid w:val="00B96978"/>
    <w:rsid w:val="00BA51C9"/>
    <w:rsid w:val="00BA7DFD"/>
    <w:rsid w:val="00BB2569"/>
    <w:rsid w:val="00BB3CC3"/>
    <w:rsid w:val="00BC0D68"/>
    <w:rsid w:val="00BC1BD8"/>
    <w:rsid w:val="00BC7AE9"/>
    <w:rsid w:val="00BD1B0F"/>
    <w:rsid w:val="00BE00F9"/>
    <w:rsid w:val="00BE023B"/>
    <w:rsid w:val="00BE5D75"/>
    <w:rsid w:val="00BE7DC0"/>
    <w:rsid w:val="00BF0B3D"/>
    <w:rsid w:val="00BF3D73"/>
    <w:rsid w:val="00BF5348"/>
    <w:rsid w:val="00BF64F0"/>
    <w:rsid w:val="00C06AF3"/>
    <w:rsid w:val="00C074E7"/>
    <w:rsid w:val="00C11138"/>
    <w:rsid w:val="00C111C3"/>
    <w:rsid w:val="00C133C9"/>
    <w:rsid w:val="00C13BA3"/>
    <w:rsid w:val="00C2142F"/>
    <w:rsid w:val="00C21495"/>
    <w:rsid w:val="00C21C24"/>
    <w:rsid w:val="00C30ECC"/>
    <w:rsid w:val="00C3676E"/>
    <w:rsid w:val="00C3753D"/>
    <w:rsid w:val="00C44067"/>
    <w:rsid w:val="00C4730A"/>
    <w:rsid w:val="00C504AC"/>
    <w:rsid w:val="00C5232C"/>
    <w:rsid w:val="00C52665"/>
    <w:rsid w:val="00C60AA8"/>
    <w:rsid w:val="00C63949"/>
    <w:rsid w:val="00C65A49"/>
    <w:rsid w:val="00C6623A"/>
    <w:rsid w:val="00C67F52"/>
    <w:rsid w:val="00C7127D"/>
    <w:rsid w:val="00C717B9"/>
    <w:rsid w:val="00C71D28"/>
    <w:rsid w:val="00C7587D"/>
    <w:rsid w:val="00C76A59"/>
    <w:rsid w:val="00C76D68"/>
    <w:rsid w:val="00C813B5"/>
    <w:rsid w:val="00C816E0"/>
    <w:rsid w:val="00C86AF0"/>
    <w:rsid w:val="00C876D5"/>
    <w:rsid w:val="00C90497"/>
    <w:rsid w:val="00C90A7B"/>
    <w:rsid w:val="00C930E1"/>
    <w:rsid w:val="00C940B2"/>
    <w:rsid w:val="00CA5DFE"/>
    <w:rsid w:val="00CB1669"/>
    <w:rsid w:val="00CB5488"/>
    <w:rsid w:val="00CB7D79"/>
    <w:rsid w:val="00CC028E"/>
    <w:rsid w:val="00CC13C0"/>
    <w:rsid w:val="00CC21EF"/>
    <w:rsid w:val="00CD47A0"/>
    <w:rsid w:val="00CD7290"/>
    <w:rsid w:val="00CE3212"/>
    <w:rsid w:val="00CE60DF"/>
    <w:rsid w:val="00CF0042"/>
    <w:rsid w:val="00CF3481"/>
    <w:rsid w:val="00CF356C"/>
    <w:rsid w:val="00CF4192"/>
    <w:rsid w:val="00CF5288"/>
    <w:rsid w:val="00D01AD7"/>
    <w:rsid w:val="00D01B02"/>
    <w:rsid w:val="00D033D0"/>
    <w:rsid w:val="00D102C2"/>
    <w:rsid w:val="00D11341"/>
    <w:rsid w:val="00D230DB"/>
    <w:rsid w:val="00D23C11"/>
    <w:rsid w:val="00D23E83"/>
    <w:rsid w:val="00D24640"/>
    <w:rsid w:val="00D259BA"/>
    <w:rsid w:val="00D2688B"/>
    <w:rsid w:val="00D413AD"/>
    <w:rsid w:val="00D4287B"/>
    <w:rsid w:val="00D55CDB"/>
    <w:rsid w:val="00D6218F"/>
    <w:rsid w:val="00D638BD"/>
    <w:rsid w:val="00D64C5A"/>
    <w:rsid w:val="00D651A3"/>
    <w:rsid w:val="00D65676"/>
    <w:rsid w:val="00D7257E"/>
    <w:rsid w:val="00D72939"/>
    <w:rsid w:val="00D72E60"/>
    <w:rsid w:val="00D77930"/>
    <w:rsid w:val="00D803FD"/>
    <w:rsid w:val="00D811AF"/>
    <w:rsid w:val="00D906F4"/>
    <w:rsid w:val="00D918E6"/>
    <w:rsid w:val="00D92F0E"/>
    <w:rsid w:val="00D93C9C"/>
    <w:rsid w:val="00DA1C35"/>
    <w:rsid w:val="00DB0CF5"/>
    <w:rsid w:val="00DB1092"/>
    <w:rsid w:val="00DB1099"/>
    <w:rsid w:val="00DB1DE1"/>
    <w:rsid w:val="00DB24D5"/>
    <w:rsid w:val="00DB796B"/>
    <w:rsid w:val="00DC3B32"/>
    <w:rsid w:val="00DD75C9"/>
    <w:rsid w:val="00DE2CEF"/>
    <w:rsid w:val="00DE331A"/>
    <w:rsid w:val="00DE56F8"/>
    <w:rsid w:val="00DF054F"/>
    <w:rsid w:val="00DF666E"/>
    <w:rsid w:val="00E00AB7"/>
    <w:rsid w:val="00E01F6F"/>
    <w:rsid w:val="00E04814"/>
    <w:rsid w:val="00E06327"/>
    <w:rsid w:val="00E076FC"/>
    <w:rsid w:val="00E13636"/>
    <w:rsid w:val="00E217D7"/>
    <w:rsid w:val="00E3367D"/>
    <w:rsid w:val="00E3394F"/>
    <w:rsid w:val="00E33B45"/>
    <w:rsid w:val="00E33EA2"/>
    <w:rsid w:val="00E35785"/>
    <w:rsid w:val="00E35D25"/>
    <w:rsid w:val="00E40C17"/>
    <w:rsid w:val="00E415E1"/>
    <w:rsid w:val="00E53F64"/>
    <w:rsid w:val="00E56701"/>
    <w:rsid w:val="00E56D49"/>
    <w:rsid w:val="00E56F5F"/>
    <w:rsid w:val="00E60B5A"/>
    <w:rsid w:val="00E630FA"/>
    <w:rsid w:val="00E64A36"/>
    <w:rsid w:val="00E65B8C"/>
    <w:rsid w:val="00E6789B"/>
    <w:rsid w:val="00E70C27"/>
    <w:rsid w:val="00E74D80"/>
    <w:rsid w:val="00E75A01"/>
    <w:rsid w:val="00E77EA4"/>
    <w:rsid w:val="00E81C8A"/>
    <w:rsid w:val="00E864B5"/>
    <w:rsid w:val="00E87926"/>
    <w:rsid w:val="00E87A8D"/>
    <w:rsid w:val="00E910FC"/>
    <w:rsid w:val="00E916F4"/>
    <w:rsid w:val="00E94FB8"/>
    <w:rsid w:val="00E96A2C"/>
    <w:rsid w:val="00EA0147"/>
    <w:rsid w:val="00EA5BA5"/>
    <w:rsid w:val="00EA67F2"/>
    <w:rsid w:val="00EA7C68"/>
    <w:rsid w:val="00EB00A3"/>
    <w:rsid w:val="00EB332D"/>
    <w:rsid w:val="00EB4F1D"/>
    <w:rsid w:val="00EB5E2F"/>
    <w:rsid w:val="00EC43E9"/>
    <w:rsid w:val="00EC6831"/>
    <w:rsid w:val="00EC78F3"/>
    <w:rsid w:val="00ED2C4A"/>
    <w:rsid w:val="00ED629C"/>
    <w:rsid w:val="00EE1810"/>
    <w:rsid w:val="00EE1985"/>
    <w:rsid w:val="00EE2D62"/>
    <w:rsid w:val="00EE500F"/>
    <w:rsid w:val="00EF4CA0"/>
    <w:rsid w:val="00EF7E4F"/>
    <w:rsid w:val="00F02439"/>
    <w:rsid w:val="00F11E82"/>
    <w:rsid w:val="00F200D5"/>
    <w:rsid w:val="00F24FD0"/>
    <w:rsid w:val="00F26CD6"/>
    <w:rsid w:val="00F31E64"/>
    <w:rsid w:val="00F35955"/>
    <w:rsid w:val="00F36F47"/>
    <w:rsid w:val="00F37C9F"/>
    <w:rsid w:val="00F41024"/>
    <w:rsid w:val="00F4140F"/>
    <w:rsid w:val="00F46CD0"/>
    <w:rsid w:val="00F52F50"/>
    <w:rsid w:val="00F60422"/>
    <w:rsid w:val="00F61159"/>
    <w:rsid w:val="00F619AB"/>
    <w:rsid w:val="00F6566D"/>
    <w:rsid w:val="00F7181F"/>
    <w:rsid w:val="00F808EA"/>
    <w:rsid w:val="00F81F31"/>
    <w:rsid w:val="00F85A33"/>
    <w:rsid w:val="00F90BEA"/>
    <w:rsid w:val="00F955D5"/>
    <w:rsid w:val="00FA459C"/>
    <w:rsid w:val="00FA4C59"/>
    <w:rsid w:val="00FA50C8"/>
    <w:rsid w:val="00FA7C4D"/>
    <w:rsid w:val="00FB5A3C"/>
    <w:rsid w:val="00FB6821"/>
    <w:rsid w:val="00FB690F"/>
    <w:rsid w:val="00FC37DA"/>
    <w:rsid w:val="00FC55B5"/>
    <w:rsid w:val="00FC6776"/>
    <w:rsid w:val="00FC67C2"/>
    <w:rsid w:val="00FC76D1"/>
    <w:rsid w:val="00FD4E3F"/>
    <w:rsid w:val="00FE2E91"/>
    <w:rsid w:val="00FE3C92"/>
    <w:rsid w:val="00FE3E5B"/>
    <w:rsid w:val="00FE5F90"/>
    <w:rsid w:val="00FE6FAF"/>
    <w:rsid w:val="00FF2163"/>
    <w:rsid w:val="00FF243C"/>
    <w:rsid w:val="00FF481F"/>
    <w:rsid w:val="00FF6621"/>
    <w:rsid w:val="00FF7588"/>
    <w:rsid w:val="00FF7E96"/>
    <w:rsid w:val="30ACBCD5"/>
    <w:rsid w:val="3C49B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A1AB9"/>
  <w15:chartTrackingRefBased/>
  <w15:docId w15:val="{8C457DEB-2416-4D33-9130-FB7857F2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29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D7290"/>
    <w:pPr>
      <w:outlineLvl w:val="0"/>
    </w:pPr>
    <w:rPr>
      <w:rFonts w:ascii="Calibri" w:hAnsi="Calibri" w:cs="Calibri"/>
      <w:b/>
      <w:noProof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290"/>
    <w:pPr>
      <w:outlineLvl w:val="1"/>
    </w:pPr>
    <w:rPr>
      <w:b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516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E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E3B"/>
  </w:style>
  <w:style w:type="paragraph" w:styleId="Footer">
    <w:name w:val="footer"/>
    <w:basedOn w:val="Normal"/>
    <w:link w:val="FooterChar"/>
    <w:uiPriority w:val="99"/>
    <w:unhideWhenUsed/>
    <w:rsid w:val="003D1E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E3B"/>
  </w:style>
  <w:style w:type="paragraph" w:styleId="ListParagraph">
    <w:name w:val="List Paragraph"/>
    <w:basedOn w:val="Normal"/>
    <w:uiPriority w:val="34"/>
    <w:qFormat/>
    <w:rsid w:val="003D1E3B"/>
    <w:pPr>
      <w:ind w:left="720"/>
      <w:contextualSpacing/>
    </w:pPr>
  </w:style>
  <w:style w:type="table" w:styleId="TableGrid">
    <w:name w:val="Table Grid"/>
    <w:basedOn w:val="TableNormal"/>
    <w:uiPriority w:val="39"/>
    <w:rsid w:val="0047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516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5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16B8"/>
    <w:rPr>
      <w:color w:val="0000FF"/>
      <w:u w:val="single"/>
    </w:rPr>
  </w:style>
  <w:style w:type="paragraph" w:styleId="Revision">
    <w:name w:val="Revision"/>
    <w:hidden/>
    <w:uiPriority w:val="99"/>
    <w:semiHidden/>
    <w:rsid w:val="007455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5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2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2D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2D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DA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E7DC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E6500"/>
    <w:rPr>
      <w:color w:val="808080"/>
    </w:rPr>
  </w:style>
  <w:style w:type="table" w:styleId="GridTable4-Accent1">
    <w:name w:val="Grid Table 4 Accent 1"/>
    <w:basedOn w:val="TableNormal"/>
    <w:uiPriority w:val="49"/>
    <w:rsid w:val="004A4D5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D7290"/>
    <w:rPr>
      <w:rFonts w:ascii="Calibri" w:hAnsi="Calibri" w:cs="Calibri"/>
      <w:b/>
      <w:noProof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D7290"/>
    <w:rPr>
      <w:b/>
      <w:sz w:val="28"/>
      <w:szCs w:val="28"/>
    </w:rPr>
  </w:style>
  <w:style w:type="paragraph" w:customStyle="1" w:styleId="Default">
    <w:name w:val="Default"/>
    <w:rsid w:val="004B06EF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AU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eedback@earlystartaustralia.com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arlystartaustralia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Floyd\OneDrive%20-%20ESA\Shared%20Documents\Business%20Services\Policies%20and%20Procedures\ESA%20Form%20or%20Supporting%20Document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55B665815D64A943447EDBF636776" ma:contentTypeVersion="15" ma:contentTypeDescription="Create a new document." ma:contentTypeScope="" ma:versionID="052f062bb05e56bc29a1eaa7fee3bd51">
  <xsd:schema xmlns:xsd="http://www.w3.org/2001/XMLSchema" xmlns:xs="http://www.w3.org/2001/XMLSchema" xmlns:p="http://schemas.microsoft.com/office/2006/metadata/properties" xmlns:ns1="http://schemas.microsoft.com/sharepoint/v3" xmlns:ns2="851a824e-f849-4bfb-8752-ca6d48040e03" xmlns:ns3="44fd836c-e459-4690-ae2d-88020acbaf1c" targetNamespace="http://schemas.microsoft.com/office/2006/metadata/properties" ma:root="true" ma:fieldsID="7d1b8122a8fec7e9d37c2447c85b9a59" ns1:_="" ns2:_="" ns3:_="">
    <xsd:import namespace="http://schemas.microsoft.com/sharepoint/v3"/>
    <xsd:import namespace="851a824e-f849-4bfb-8752-ca6d48040e03"/>
    <xsd:import namespace="44fd836c-e459-4690-ae2d-88020acba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a824e-f849-4bfb-8752-ca6d48040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d836c-e459-4690-ae2d-88020acba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fd836c-e459-4690-ae2d-88020acbaf1c">
      <UserInfo>
        <DisplayName>Caroline de Fina</DisplayName>
        <AccountId>51</AccountId>
        <AccountType/>
      </UserInfo>
      <UserInfo>
        <DisplayName>Catherine Greenway</DisplayName>
        <AccountId>265</AccountId>
        <AccountType/>
      </UserInfo>
      <UserInfo>
        <DisplayName>Louise McCartney</DisplayName>
        <AccountId>11</AccountId>
        <AccountType/>
      </UserInfo>
      <UserInfo>
        <DisplayName>Karen Brown</DisplayName>
        <AccountId>22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0CE23D-7C4F-479F-A5F6-C235D91EC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7A3F03-9C1C-42B6-8A52-655158C91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1a824e-f849-4bfb-8752-ca6d48040e03"/>
    <ds:schemaRef ds:uri="44fd836c-e459-4690-ae2d-88020acba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DEADB4-647F-4C2F-A9D4-68ECAFC734D1}">
  <ds:schemaRefs>
    <ds:schemaRef ds:uri="http://schemas.microsoft.com/office/2006/metadata/properties"/>
    <ds:schemaRef ds:uri="http://schemas.microsoft.com/office/infopath/2007/PartnerControls"/>
    <ds:schemaRef ds:uri="44fd836c-e459-4690-ae2d-88020acbaf1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Form or Supporting Documentation Template</Template>
  <TotalTime>18</TotalTime>
  <Pages>3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Floyd</dc:creator>
  <cp:keywords/>
  <dc:description/>
  <cp:lastModifiedBy>Lauren Farrell</cp:lastModifiedBy>
  <cp:revision>2</cp:revision>
  <dcterms:created xsi:type="dcterms:W3CDTF">2022-06-07T02:48:00Z</dcterms:created>
  <dcterms:modified xsi:type="dcterms:W3CDTF">2022-06-07T02:48:00Z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0x01010044555B665815D64A943447EDBF636776</vt:lpwstr>
  </property>
  <property fmtid="{D5CDD505-2E9C-101B-9397-08002B2CF9AE}" pid="3" name="AuthorIds_UIVersion_4608">
    <vt:lpwstr>11</vt:lpwstr>
  </property>
</Properties>
</file>